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40E" w:rsidRPr="00366096" w:rsidRDefault="005A640E" w:rsidP="005A640E">
      <w:pPr>
        <w:jc w:val="center"/>
        <w:rPr>
          <w:b/>
          <w:sz w:val="36"/>
          <w:szCs w:val="36"/>
        </w:rPr>
      </w:pPr>
      <w:r w:rsidRPr="00366096">
        <w:rPr>
          <w:b/>
          <w:sz w:val="36"/>
          <w:szCs w:val="36"/>
        </w:rPr>
        <w:t>Application for an Art Exhibition at MAFAC</w:t>
      </w:r>
    </w:p>
    <w:p w:rsidR="005A640E" w:rsidRPr="005A640E" w:rsidRDefault="005A640E" w:rsidP="005A640E">
      <w:pPr>
        <w:tabs>
          <w:tab w:val="right" w:leader="underscore" w:pos="10440"/>
        </w:tabs>
        <w:jc w:val="center"/>
      </w:pPr>
      <w:r w:rsidRPr="005A640E">
        <w:t>Marshall Area Fine Arts Council</w:t>
      </w:r>
    </w:p>
    <w:p w:rsidR="005A640E" w:rsidRPr="00F36EA6" w:rsidRDefault="005A640E" w:rsidP="005A640E">
      <w:pPr>
        <w:jc w:val="center"/>
        <w:rPr>
          <w:b/>
          <w:sz w:val="10"/>
        </w:rPr>
      </w:pPr>
    </w:p>
    <w:p w:rsidR="005A640E" w:rsidRDefault="005A640E" w:rsidP="005A640E">
      <w:pPr>
        <w:pBdr>
          <w:bottom w:val="single" w:sz="6" w:space="1" w:color="auto"/>
        </w:pBdr>
        <w:ind w:left="1440" w:right="1440"/>
        <w:jc w:val="center"/>
        <w:rPr>
          <w:i/>
        </w:rPr>
      </w:pPr>
      <w:r>
        <w:rPr>
          <w:i/>
        </w:rPr>
        <w:t xml:space="preserve">Complete this Application in Microsoft Word and submit the </w:t>
      </w:r>
    </w:p>
    <w:p w:rsidR="005A640E" w:rsidRDefault="005A640E" w:rsidP="005A640E">
      <w:pPr>
        <w:pBdr>
          <w:bottom w:val="single" w:sz="6" w:space="1" w:color="auto"/>
        </w:pBdr>
        <w:ind w:left="1440" w:right="1440"/>
        <w:jc w:val="center"/>
        <w:rPr>
          <w:i/>
        </w:rPr>
      </w:pPr>
      <w:proofErr w:type="gramStart"/>
      <w:r>
        <w:rPr>
          <w:i/>
        </w:rPr>
        <w:t>file</w:t>
      </w:r>
      <w:proofErr w:type="gramEnd"/>
      <w:r>
        <w:rPr>
          <w:i/>
        </w:rPr>
        <w:t xml:space="preserve"> (.doc or .</w:t>
      </w:r>
      <w:proofErr w:type="spellStart"/>
      <w:r>
        <w:rPr>
          <w:i/>
        </w:rPr>
        <w:t>docx</w:t>
      </w:r>
      <w:proofErr w:type="spellEnd"/>
      <w:r>
        <w:rPr>
          <w:i/>
        </w:rPr>
        <w:t>)</w:t>
      </w:r>
      <w:r w:rsidR="006F5B42">
        <w:rPr>
          <w:i/>
        </w:rPr>
        <w:t xml:space="preserve">, or save </w:t>
      </w:r>
      <w:r>
        <w:rPr>
          <w:i/>
        </w:rPr>
        <w:t xml:space="preserve">as a PDF </w:t>
      </w:r>
      <w:r w:rsidR="006F5B42">
        <w:rPr>
          <w:i/>
        </w:rPr>
        <w:t>file and submit</w:t>
      </w:r>
    </w:p>
    <w:p w:rsidR="005A640E" w:rsidRPr="00A57231" w:rsidRDefault="005A640E" w:rsidP="005A640E">
      <w:pPr>
        <w:ind w:left="1440" w:right="1440"/>
        <w:jc w:val="center"/>
        <w:rPr>
          <w:i/>
        </w:rPr>
      </w:pPr>
    </w:p>
    <w:p w:rsidR="005A640E" w:rsidRDefault="005A640E" w:rsidP="005A640E">
      <w:pPr>
        <w:rPr>
          <w:sz w:val="22"/>
        </w:rPr>
      </w:pPr>
    </w:p>
    <w:p w:rsidR="005A640E" w:rsidRPr="00B732F1" w:rsidRDefault="005A640E" w:rsidP="005A640E">
      <w:pPr>
        <w:rPr>
          <w:sz w:val="22"/>
        </w:rPr>
      </w:pPr>
      <w:r w:rsidRPr="00B732F1">
        <w:rPr>
          <w:sz w:val="22"/>
        </w:rPr>
        <w:t>Today’s Date</w:t>
      </w:r>
      <w:r w:rsidR="006339BA">
        <w:rPr>
          <w:sz w:val="22"/>
        </w:rPr>
        <w:t>:</w:t>
      </w:r>
      <w:r w:rsidR="00C75037">
        <w:rPr>
          <w:sz w:val="22"/>
        </w:rPr>
        <w:t xml:space="preserve"> </w:t>
      </w:r>
      <w:r w:rsidR="001578E0">
        <w:rPr>
          <w:sz w:val="22"/>
        </w:rPr>
        <w:t xml:space="preserve"> </w:t>
      </w:r>
      <w:sdt>
        <w:sdtPr>
          <w:rPr>
            <w:sz w:val="22"/>
          </w:rPr>
          <w:id w:val="-23633030"/>
          <w:placeholder>
            <w:docPart w:val="2A91DA9FAFE741F6BA0962F8E745D471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05024" w:rsidRPr="003C4E5B">
            <w:rPr>
              <w:rStyle w:val="PlaceholderText"/>
            </w:rPr>
            <w:t>Click here to enter a date.</w:t>
          </w:r>
        </w:sdtContent>
      </w:sdt>
    </w:p>
    <w:p w:rsidR="007F1035" w:rsidRPr="00B732F1" w:rsidRDefault="007F1035">
      <w:pPr>
        <w:rPr>
          <w:sz w:val="22"/>
        </w:rPr>
      </w:pPr>
    </w:p>
    <w:p w:rsidR="007F1035" w:rsidRPr="001578E0" w:rsidRDefault="001578E0" w:rsidP="006339BA">
      <w:pPr>
        <w:spacing w:line="360" w:lineRule="auto"/>
        <w:rPr>
          <w:b/>
          <w:sz w:val="22"/>
        </w:rPr>
      </w:pPr>
      <w:r w:rsidRPr="001578E0">
        <w:rPr>
          <w:b/>
        </w:rPr>
        <w:t xml:space="preserve">• </w:t>
      </w:r>
      <w:r w:rsidR="007F1035" w:rsidRPr="001578E0">
        <w:rPr>
          <w:b/>
        </w:rPr>
        <w:t>Contact Information</w:t>
      </w:r>
    </w:p>
    <w:p w:rsidR="007F1035" w:rsidRPr="00B732F1" w:rsidRDefault="007F1035" w:rsidP="006339BA">
      <w:pPr>
        <w:spacing w:line="360" w:lineRule="auto"/>
        <w:rPr>
          <w:sz w:val="22"/>
        </w:rPr>
      </w:pPr>
      <w:r w:rsidRPr="00B732F1">
        <w:rPr>
          <w:sz w:val="22"/>
        </w:rPr>
        <w:tab/>
        <w:t>Name</w:t>
      </w:r>
      <w:r w:rsidR="006339BA">
        <w:rPr>
          <w:sz w:val="22"/>
        </w:rPr>
        <w:t>:</w:t>
      </w:r>
      <w:r w:rsidR="00C75037">
        <w:rPr>
          <w:sz w:val="22"/>
        </w:rPr>
        <w:t xml:space="preserve"> </w:t>
      </w:r>
      <w:r w:rsidR="001578E0">
        <w:rPr>
          <w:sz w:val="22"/>
        </w:rPr>
        <w:t xml:space="preserve"> </w:t>
      </w:r>
      <w:sdt>
        <w:sdtPr>
          <w:rPr>
            <w:sz w:val="22"/>
          </w:rPr>
          <w:id w:val="540947076"/>
          <w:placeholder>
            <w:docPart w:val="2E9588B720E24C53BDECDF70FFF65987"/>
          </w:placeholder>
          <w:showingPlcHdr/>
        </w:sdtPr>
        <w:sdtEndPr/>
        <w:sdtContent>
          <w:r w:rsidR="001578E0" w:rsidRPr="003C4E5B">
            <w:rPr>
              <w:rStyle w:val="PlaceholderText"/>
            </w:rPr>
            <w:t>Click here to enter text.</w:t>
          </w:r>
        </w:sdtContent>
      </w:sdt>
    </w:p>
    <w:p w:rsidR="007F1035" w:rsidRPr="00B732F1" w:rsidRDefault="007F1035" w:rsidP="006339BA">
      <w:pPr>
        <w:spacing w:line="360" w:lineRule="auto"/>
        <w:rPr>
          <w:sz w:val="22"/>
        </w:rPr>
      </w:pPr>
      <w:r w:rsidRPr="00B732F1">
        <w:rPr>
          <w:sz w:val="22"/>
        </w:rPr>
        <w:tab/>
        <w:t>Address</w:t>
      </w:r>
      <w:r w:rsidR="006339BA">
        <w:rPr>
          <w:sz w:val="22"/>
        </w:rPr>
        <w:t>:</w:t>
      </w:r>
      <w:r w:rsidR="00C75037">
        <w:rPr>
          <w:sz w:val="22"/>
        </w:rPr>
        <w:t xml:space="preserve"> </w:t>
      </w:r>
      <w:r w:rsidR="001578E0">
        <w:rPr>
          <w:sz w:val="22"/>
        </w:rPr>
        <w:t xml:space="preserve"> </w:t>
      </w:r>
      <w:sdt>
        <w:sdtPr>
          <w:rPr>
            <w:sz w:val="22"/>
          </w:rPr>
          <w:id w:val="1769814009"/>
          <w:placeholder>
            <w:docPart w:val="CD598D505D8045A3880A105E1A13F7BB"/>
          </w:placeholder>
          <w:showingPlcHdr/>
        </w:sdtPr>
        <w:sdtEndPr/>
        <w:sdtContent>
          <w:r w:rsidR="001578E0" w:rsidRPr="003C4E5B">
            <w:rPr>
              <w:rStyle w:val="PlaceholderText"/>
            </w:rPr>
            <w:t>Click here to enter text.</w:t>
          </w:r>
        </w:sdtContent>
      </w:sdt>
    </w:p>
    <w:p w:rsidR="007F1035" w:rsidRPr="00B732F1" w:rsidRDefault="007F1035" w:rsidP="006339BA">
      <w:pPr>
        <w:spacing w:line="360" w:lineRule="auto"/>
        <w:rPr>
          <w:sz w:val="22"/>
        </w:rPr>
      </w:pPr>
      <w:r w:rsidRPr="00B732F1">
        <w:rPr>
          <w:sz w:val="22"/>
        </w:rPr>
        <w:tab/>
        <w:t>City, State, Zip</w:t>
      </w:r>
      <w:r w:rsidR="006339BA">
        <w:rPr>
          <w:sz w:val="22"/>
        </w:rPr>
        <w:t>:</w:t>
      </w:r>
      <w:r w:rsidR="00C75037">
        <w:rPr>
          <w:sz w:val="22"/>
        </w:rPr>
        <w:t xml:space="preserve"> </w:t>
      </w:r>
      <w:r w:rsidR="001578E0">
        <w:rPr>
          <w:sz w:val="22"/>
        </w:rPr>
        <w:t xml:space="preserve"> </w:t>
      </w:r>
      <w:sdt>
        <w:sdtPr>
          <w:rPr>
            <w:sz w:val="22"/>
          </w:rPr>
          <w:id w:val="-1344387094"/>
          <w:placeholder>
            <w:docPart w:val="4689CCF302304F24AB9D344BEFDB748E"/>
          </w:placeholder>
          <w:showingPlcHdr/>
        </w:sdtPr>
        <w:sdtEndPr/>
        <w:sdtContent>
          <w:r w:rsidR="001578E0" w:rsidRPr="003C4E5B">
            <w:rPr>
              <w:rStyle w:val="PlaceholderText"/>
            </w:rPr>
            <w:t>Click here to enter text.</w:t>
          </w:r>
        </w:sdtContent>
      </w:sdt>
    </w:p>
    <w:p w:rsidR="007F1035" w:rsidRPr="00B732F1" w:rsidRDefault="007F1035" w:rsidP="006339BA">
      <w:pPr>
        <w:spacing w:line="360" w:lineRule="auto"/>
        <w:rPr>
          <w:sz w:val="22"/>
        </w:rPr>
      </w:pPr>
      <w:r w:rsidRPr="00B732F1">
        <w:rPr>
          <w:sz w:val="22"/>
        </w:rPr>
        <w:tab/>
        <w:t>Phone</w:t>
      </w:r>
      <w:r w:rsidR="006339BA">
        <w:rPr>
          <w:sz w:val="22"/>
        </w:rPr>
        <w:t>:</w:t>
      </w:r>
      <w:r w:rsidR="00C75037">
        <w:rPr>
          <w:sz w:val="22"/>
        </w:rPr>
        <w:t xml:space="preserve"> </w:t>
      </w:r>
      <w:r w:rsidR="001578E0">
        <w:rPr>
          <w:sz w:val="22"/>
        </w:rPr>
        <w:t xml:space="preserve"> </w:t>
      </w:r>
      <w:sdt>
        <w:sdtPr>
          <w:rPr>
            <w:sz w:val="22"/>
          </w:rPr>
          <w:id w:val="583418369"/>
          <w:placeholder>
            <w:docPart w:val="8F91C6642BBE4A1990C0AF4CC5050ECC"/>
          </w:placeholder>
          <w:showingPlcHdr/>
        </w:sdtPr>
        <w:sdtEndPr/>
        <w:sdtContent>
          <w:r w:rsidR="001578E0" w:rsidRPr="003C4E5B">
            <w:rPr>
              <w:rStyle w:val="PlaceholderText"/>
            </w:rPr>
            <w:t>Click here to enter text.</w:t>
          </w:r>
        </w:sdtContent>
      </w:sdt>
      <w:r w:rsidR="001578E0">
        <w:rPr>
          <w:sz w:val="22"/>
        </w:rPr>
        <w:t xml:space="preserve">      </w:t>
      </w:r>
      <w:r w:rsidRPr="00B732F1">
        <w:rPr>
          <w:sz w:val="22"/>
        </w:rPr>
        <w:t>Cell phone</w:t>
      </w:r>
      <w:r w:rsidR="006339BA">
        <w:rPr>
          <w:sz w:val="22"/>
        </w:rPr>
        <w:t>:</w:t>
      </w:r>
      <w:r w:rsidR="00C75037">
        <w:rPr>
          <w:sz w:val="22"/>
        </w:rPr>
        <w:t xml:space="preserve"> </w:t>
      </w:r>
      <w:r w:rsidR="00847E72">
        <w:rPr>
          <w:sz w:val="22"/>
        </w:rPr>
        <w:t xml:space="preserve"> </w:t>
      </w:r>
      <w:sdt>
        <w:sdtPr>
          <w:rPr>
            <w:sz w:val="22"/>
          </w:rPr>
          <w:id w:val="2004701360"/>
          <w:placeholder>
            <w:docPart w:val="795AF3D4BCFB405CAA72CA6B60B3AEB9"/>
          </w:placeholder>
          <w:showingPlcHdr/>
        </w:sdtPr>
        <w:sdtEndPr/>
        <w:sdtContent>
          <w:r w:rsidR="001578E0" w:rsidRPr="003C4E5B">
            <w:rPr>
              <w:rStyle w:val="PlaceholderText"/>
            </w:rPr>
            <w:t>Click here to enter text.</w:t>
          </w:r>
        </w:sdtContent>
      </w:sdt>
    </w:p>
    <w:p w:rsidR="001578E0" w:rsidRDefault="007F1035" w:rsidP="006339BA">
      <w:pPr>
        <w:spacing w:line="360" w:lineRule="auto"/>
        <w:rPr>
          <w:sz w:val="22"/>
        </w:rPr>
      </w:pPr>
      <w:r w:rsidRPr="00B732F1">
        <w:rPr>
          <w:sz w:val="22"/>
        </w:rPr>
        <w:tab/>
        <w:t>Em</w:t>
      </w:r>
      <w:r w:rsidR="00FA7A63">
        <w:rPr>
          <w:sz w:val="22"/>
        </w:rPr>
        <w:t>ail</w:t>
      </w:r>
      <w:r w:rsidR="006339BA">
        <w:rPr>
          <w:sz w:val="22"/>
        </w:rPr>
        <w:t>:</w:t>
      </w:r>
      <w:r w:rsidR="00C75037">
        <w:rPr>
          <w:sz w:val="22"/>
        </w:rPr>
        <w:t xml:space="preserve"> </w:t>
      </w:r>
      <w:r w:rsidR="001578E0">
        <w:rPr>
          <w:sz w:val="22"/>
        </w:rPr>
        <w:t xml:space="preserve"> </w:t>
      </w:r>
      <w:sdt>
        <w:sdtPr>
          <w:rPr>
            <w:sz w:val="22"/>
          </w:rPr>
          <w:id w:val="-1165852374"/>
          <w:placeholder>
            <w:docPart w:val="A6F5A9DFC33B4FE4816C6810F01C25CB"/>
          </w:placeholder>
          <w:showingPlcHdr/>
        </w:sdtPr>
        <w:sdtEndPr/>
        <w:sdtContent>
          <w:r w:rsidR="001578E0" w:rsidRPr="003C4E5B">
            <w:rPr>
              <w:rStyle w:val="PlaceholderText"/>
            </w:rPr>
            <w:t>Click here to enter text.</w:t>
          </w:r>
        </w:sdtContent>
      </w:sdt>
    </w:p>
    <w:p w:rsidR="007F1035" w:rsidRPr="00B732F1" w:rsidRDefault="001578E0" w:rsidP="006339BA">
      <w:pPr>
        <w:spacing w:line="360" w:lineRule="auto"/>
        <w:rPr>
          <w:sz w:val="22"/>
        </w:rPr>
      </w:pPr>
      <w:r>
        <w:rPr>
          <w:sz w:val="22"/>
        </w:rPr>
        <w:tab/>
      </w:r>
      <w:r w:rsidR="006F5B42">
        <w:rPr>
          <w:sz w:val="22"/>
        </w:rPr>
        <w:t>Your w</w:t>
      </w:r>
      <w:r w:rsidR="00FA7A63">
        <w:rPr>
          <w:sz w:val="22"/>
        </w:rPr>
        <w:t>ebsite</w:t>
      </w:r>
      <w:r w:rsidR="006339BA">
        <w:rPr>
          <w:sz w:val="22"/>
        </w:rPr>
        <w:t>:</w:t>
      </w:r>
      <w:r w:rsidR="00C75037">
        <w:rPr>
          <w:sz w:val="22"/>
        </w:rPr>
        <w:t xml:space="preserve"> </w:t>
      </w:r>
      <w:r>
        <w:rPr>
          <w:sz w:val="22"/>
        </w:rPr>
        <w:t xml:space="preserve"> </w:t>
      </w:r>
      <w:sdt>
        <w:sdtPr>
          <w:rPr>
            <w:sz w:val="22"/>
          </w:rPr>
          <w:id w:val="-1921479856"/>
          <w:placeholder>
            <w:docPart w:val="31111054074C47C8AC7D778F71E0D079"/>
          </w:placeholder>
          <w:showingPlcHdr/>
        </w:sdtPr>
        <w:sdtEndPr/>
        <w:sdtContent>
          <w:r w:rsidRPr="003C4E5B">
            <w:rPr>
              <w:rStyle w:val="PlaceholderText"/>
            </w:rPr>
            <w:t>Click here to enter text.</w:t>
          </w:r>
        </w:sdtContent>
      </w:sdt>
    </w:p>
    <w:p w:rsidR="001578E0" w:rsidRDefault="001578E0" w:rsidP="007F1035">
      <w:pPr>
        <w:rPr>
          <w:b/>
        </w:rPr>
      </w:pPr>
    </w:p>
    <w:p w:rsidR="007F1035" w:rsidRPr="001578E0" w:rsidRDefault="001578E0" w:rsidP="001578E0">
      <w:pPr>
        <w:spacing w:line="360" w:lineRule="auto"/>
        <w:rPr>
          <w:b/>
        </w:rPr>
      </w:pPr>
      <w:r w:rsidRPr="001578E0">
        <w:rPr>
          <w:b/>
        </w:rPr>
        <w:t xml:space="preserve">• </w:t>
      </w:r>
      <w:r>
        <w:rPr>
          <w:b/>
        </w:rPr>
        <w:t xml:space="preserve">Description of your artwork, </w:t>
      </w:r>
      <w:r w:rsidR="007F1035" w:rsidRPr="001578E0">
        <w:rPr>
          <w:b/>
        </w:rPr>
        <w:t>usua</w:t>
      </w:r>
      <w:r>
        <w:rPr>
          <w:b/>
        </w:rPr>
        <w:t>lly no more than two years old</w:t>
      </w:r>
    </w:p>
    <w:p w:rsidR="00FB2133" w:rsidRPr="00B732F1" w:rsidRDefault="00A44A39" w:rsidP="00FB2133">
      <w:pPr>
        <w:spacing w:line="360" w:lineRule="auto"/>
        <w:rPr>
          <w:sz w:val="22"/>
        </w:rPr>
      </w:pPr>
      <w:r>
        <w:rPr>
          <w:sz w:val="22"/>
        </w:rPr>
        <w:tab/>
      </w:r>
      <w:sdt>
        <w:sdtPr>
          <w:rPr>
            <w:sz w:val="22"/>
          </w:rPr>
          <w:alias w:val="Choose from list"/>
          <w:tag w:val="2-D/3-D"/>
          <w:id w:val="1239830660"/>
          <w:placeholder>
            <w:docPart w:val="004EBD5A006F45FE8EB3BDB46B432BA9"/>
          </w:placeholder>
          <w:showingPlcHdr/>
          <w:dropDownList>
            <w:listItem w:displayText="2 Dimensional" w:value="2 Dimensional"/>
            <w:listItem w:displayText="3 Dimensional" w:value="3 Dimensional"/>
          </w:dropDownList>
        </w:sdtPr>
        <w:sdtEndPr/>
        <w:sdtContent>
          <w:r w:rsidR="00FB2133">
            <w:rPr>
              <w:sz w:val="22"/>
            </w:rPr>
            <w:t xml:space="preserve"> Drop down box: 2 or 3 dimensional? </w:t>
          </w:r>
        </w:sdtContent>
      </w:sdt>
      <w:r w:rsidR="00FB2133" w:rsidRPr="00B732F1">
        <w:rPr>
          <w:sz w:val="22"/>
        </w:rPr>
        <w:t xml:space="preserve"> </w:t>
      </w:r>
    </w:p>
    <w:p w:rsidR="007F1035" w:rsidRPr="00B732F1" w:rsidRDefault="00A44A39" w:rsidP="001578E0">
      <w:pPr>
        <w:spacing w:line="360" w:lineRule="auto"/>
        <w:rPr>
          <w:sz w:val="22"/>
        </w:rPr>
      </w:pPr>
      <w:r>
        <w:rPr>
          <w:sz w:val="22"/>
        </w:rPr>
        <w:tab/>
      </w:r>
      <w:r w:rsidR="007F1035" w:rsidRPr="00B732F1">
        <w:rPr>
          <w:sz w:val="22"/>
        </w:rPr>
        <w:t>Medium (materials)</w:t>
      </w:r>
      <w:r w:rsidR="006339BA">
        <w:rPr>
          <w:sz w:val="22"/>
        </w:rPr>
        <w:t>:</w:t>
      </w:r>
      <w:r w:rsidR="00C75037">
        <w:rPr>
          <w:sz w:val="22"/>
        </w:rPr>
        <w:t xml:space="preserve"> </w:t>
      </w:r>
      <w:r>
        <w:rPr>
          <w:sz w:val="22"/>
        </w:rPr>
        <w:t xml:space="preserve"> </w:t>
      </w:r>
      <w:sdt>
        <w:sdtPr>
          <w:rPr>
            <w:sz w:val="22"/>
          </w:rPr>
          <w:id w:val="-1023940031"/>
          <w:placeholder>
            <w:docPart w:val="04E2A75A35044C35B0C28254AA103BA0"/>
          </w:placeholder>
          <w:showingPlcHdr/>
        </w:sdtPr>
        <w:sdtEndPr/>
        <w:sdtContent>
          <w:r w:rsidRPr="003C4E5B">
            <w:rPr>
              <w:rStyle w:val="PlaceholderText"/>
            </w:rPr>
            <w:t>Click here to enter text.</w:t>
          </w:r>
        </w:sdtContent>
      </w:sdt>
    </w:p>
    <w:p w:rsidR="007F1035" w:rsidRPr="00B732F1" w:rsidRDefault="007F1035" w:rsidP="001578E0">
      <w:pPr>
        <w:spacing w:line="360" w:lineRule="auto"/>
        <w:rPr>
          <w:sz w:val="22"/>
        </w:rPr>
      </w:pPr>
      <w:r w:rsidRPr="00B732F1">
        <w:rPr>
          <w:sz w:val="22"/>
        </w:rPr>
        <w:tab/>
        <w:t>Typical size (in inches)</w:t>
      </w:r>
      <w:r w:rsidR="006339BA">
        <w:rPr>
          <w:sz w:val="22"/>
        </w:rPr>
        <w:t>:</w:t>
      </w:r>
      <w:r w:rsidR="00C75037">
        <w:rPr>
          <w:sz w:val="22"/>
        </w:rPr>
        <w:t xml:space="preserve"> </w:t>
      </w:r>
      <w:r w:rsidR="00A44A39">
        <w:rPr>
          <w:sz w:val="22"/>
        </w:rPr>
        <w:t xml:space="preserve"> </w:t>
      </w:r>
      <w:sdt>
        <w:sdtPr>
          <w:rPr>
            <w:sz w:val="22"/>
          </w:rPr>
          <w:id w:val="-383709206"/>
          <w:placeholder>
            <w:docPart w:val="D85A8A0A598443F48AC6699D30905052"/>
          </w:placeholder>
          <w:showingPlcHdr/>
        </w:sdtPr>
        <w:sdtEndPr/>
        <w:sdtContent>
          <w:r w:rsidR="00A44A39" w:rsidRPr="003C4E5B">
            <w:rPr>
              <w:rStyle w:val="PlaceholderText"/>
            </w:rPr>
            <w:t>Click here to enter text.</w:t>
          </w:r>
        </w:sdtContent>
      </w:sdt>
    </w:p>
    <w:p w:rsidR="00A44A39" w:rsidRPr="00B732F1" w:rsidRDefault="007F1035" w:rsidP="00A44A39">
      <w:pPr>
        <w:spacing w:line="360" w:lineRule="auto"/>
        <w:rPr>
          <w:sz w:val="22"/>
        </w:rPr>
      </w:pPr>
      <w:r w:rsidRPr="00B732F1">
        <w:rPr>
          <w:sz w:val="22"/>
        </w:rPr>
        <w:tab/>
        <w:t>Supply a</w:t>
      </w:r>
      <w:r w:rsidR="00A44A39">
        <w:rPr>
          <w:sz w:val="22"/>
        </w:rPr>
        <w:t xml:space="preserve"> brief description of your work</w:t>
      </w:r>
      <w:r w:rsidR="006339BA">
        <w:rPr>
          <w:sz w:val="22"/>
        </w:rPr>
        <w:t xml:space="preserve">: </w:t>
      </w:r>
      <w:r w:rsidR="00A44A39">
        <w:rPr>
          <w:sz w:val="22"/>
        </w:rPr>
        <w:t xml:space="preserve"> </w:t>
      </w:r>
      <w:sdt>
        <w:sdtPr>
          <w:rPr>
            <w:sz w:val="22"/>
          </w:rPr>
          <w:id w:val="-743567015"/>
          <w:placeholder>
            <w:docPart w:val="341F3986F6A24044A83703056447B53D"/>
          </w:placeholder>
          <w:showingPlcHdr/>
        </w:sdtPr>
        <w:sdtEndPr/>
        <w:sdtContent>
          <w:r w:rsidR="00A44A39" w:rsidRPr="003C4E5B">
            <w:rPr>
              <w:rStyle w:val="PlaceholderText"/>
            </w:rPr>
            <w:t>Click here to enter text.</w:t>
          </w:r>
        </w:sdtContent>
      </w:sdt>
    </w:p>
    <w:p w:rsidR="007F1035" w:rsidRPr="001577C5" w:rsidRDefault="007F1035" w:rsidP="001577C5">
      <w:pPr>
        <w:rPr>
          <w:b/>
        </w:rPr>
      </w:pPr>
    </w:p>
    <w:p w:rsidR="007F1035" w:rsidRPr="001578E0" w:rsidRDefault="001578E0" w:rsidP="006339BA">
      <w:pPr>
        <w:spacing w:line="360" w:lineRule="auto"/>
        <w:rPr>
          <w:b/>
        </w:rPr>
      </w:pPr>
      <w:r w:rsidRPr="001578E0">
        <w:rPr>
          <w:b/>
        </w:rPr>
        <w:t xml:space="preserve">• </w:t>
      </w:r>
      <w:r w:rsidR="007F1035" w:rsidRPr="001578E0">
        <w:rPr>
          <w:b/>
        </w:rPr>
        <w:t>Background Information and Questions</w:t>
      </w:r>
    </w:p>
    <w:p w:rsidR="007F1035" w:rsidRPr="00B732F1" w:rsidRDefault="007F1035" w:rsidP="006339BA">
      <w:pPr>
        <w:spacing w:line="360" w:lineRule="auto"/>
        <w:rPr>
          <w:sz w:val="22"/>
        </w:rPr>
      </w:pPr>
      <w:r w:rsidRPr="00B732F1">
        <w:rPr>
          <w:sz w:val="22"/>
        </w:rPr>
        <w:tab/>
        <w:t>Arts education and /or experience</w:t>
      </w:r>
      <w:r w:rsidR="006339BA">
        <w:rPr>
          <w:sz w:val="22"/>
        </w:rPr>
        <w:t>:</w:t>
      </w:r>
      <w:r w:rsidR="00C75037">
        <w:rPr>
          <w:sz w:val="22"/>
        </w:rPr>
        <w:t xml:space="preserve"> </w:t>
      </w:r>
      <w:r w:rsidR="004C7F06">
        <w:rPr>
          <w:sz w:val="22"/>
        </w:rPr>
        <w:t xml:space="preserve"> </w:t>
      </w:r>
      <w:sdt>
        <w:sdtPr>
          <w:rPr>
            <w:sz w:val="22"/>
          </w:rPr>
          <w:id w:val="-1145124068"/>
          <w:placeholder>
            <w:docPart w:val="CE70D4CD670044DAAD664C15436E3C09"/>
          </w:placeholder>
          <w:showingPlcHdr/>
        </w:sdtPr>
        <w:sdtEndPr/>
        <w:sdtContent>
          <w:r w:rsidR="004C7F06" w:rsidRPr="003C4E5B">
            <w:rPr>
              <w:rStyle w:val="PlaceholderText"/>
            </w:rPr>
            <w:t>Click here to enter text.</w:t>
          </w:r>
        </w:sdtContent>
      </w:sdt>
    </w:p>
    <w:p w:rsidR="007F1035" w:rsidRPr="00B732F1" w:rsidRDefault="004C7F06" w:rsidP="006339BA">
      <w:pPr>
        <w:spacing w:line="360" w:lineRule="auto"/>
        <w:rPr>
          <w:sz w:val="22"/>
        </w:rPr>
      </w:pPr>
      <w:r>
        <w:rPr>
          <w:sz w:val="22"/>
        </w:rPr>
        <w:tab/>
        <w:t>Special study workshops, etc.</w:t>
      </w:r>
      <w:r w:rsidR="006339BA">
        <w:rPr>
          <w:sz w:val="22"/>
        </w:rPr>
        <w:t>:</w:t>
      </w:r>
      <w:r w:rsidR="00C75037">
        <w:rPr>
          <w:sz w:val="22"/>
        </w:rPr>
        <w:t xml:space="preserve"> </w:t>
      </w:r>
      <w:r>
        <w:rPr>
          <w:sz w:val="22"/>
        </w:rPr>
        <w:t xml:space="preserve"> </w:t>
      </w:r>
      <w:sdt>
        <w:sdtPr>
          <w:rPr>
            <w:sz w:val="22"/>
          </w:rPr>
          <w:id w:val="1903939909"/>
          <w:placeholder>
            <w:docPart w:val="BC370B77308C4B71B1B925A98628E5DD"/>
          </w:placeholder>
          <w:showingPlcHdr/>
        </w:sdtPr>
        <w:sdtEndPr/>
        <w:sdtContent>
          <w:r w:rsidRPr="003C4E5B">
            <w:rPr>
              <w:rStyle w:val="PlaceholderText"/>
            </w:rPr>
            <w:t>Click here to enter text.</w:t>
          </w:r>
        </w:sdtContent>
      </w:sdt>
    </w:p>
    <w:p w:rsidR="007F1035" w:rsidRPr="00B732F1" w:rsidRDefault="007F1035" w:rsidP="004C7F06">
      <w:pPr>
        <w:spacing w:line="360" w:lineRule="auto"/>
        <w:rPr>
          <w:sz w:val="22"/>
        </w:rPr>
      </w:pPr>
      <w:r w:rsidRPr="00B732F1">
        <w:rPr>
          <w:sz w:val="22"/>
        </w:rPr>
        <w:tab/>
        <w:t>Degree(s) completed</w:t>
      </w:r>
      <w:r w:rsidR="006339BA">
        <w:rPr>
          <w:sz w:val="22"/>
        </w:rPr>
        <w:t>:</w:t>
      </w:r>
      <w:r w:rsidR="00C75037">
        <w:rPr>
          <w:sz w:val="22"/>
        </w:rPr>
        <w:t xml:space="preserve"> </w:t>
      </w:r>
      <w:r w:rsidR="004C7F06">
        <w:rPr>
          <w:sz w:val="22"/>
        </w:rPr>
        <w:t xml:space="preserve"> </w:t>
      </w:r>
      <w:sdt>
        <w:sdtPr>
          <w:rPr>
            <w:sz w:val="22"/>
          </w:rPr>
          <w:id w:val="1593054304"/>
          <w:placeholder>
            <w:docPart w:val="0BA605AC04BB4CA8BD8D805D24996707"/>
          </w:placeholder>
          <w:showingPlcHdr/>
        </w:sdtPr>
        <w:sdtEndPr/>
        <w:sdtContent>
          <w:r w:rsidR="004C7F06" w:rsidRPr="003C4E5B">
            <w:rPr>
              <w:rStyle w:val="PlaceholderText"/>
            </w:rPr>
            <w:t>Click here to enter text.</w:t>
          </w:r>
        </w:sdtContent>
      </w:sdt>
    </w:p>
    <w:p w:rsidR="007F1035" w:rsidRPr="00B732F1" w:rsidRDefault="007F1035" w:rsidP="001578E0">
      <w:pPr>
        <w:spacing w:line="360" w:lineRule="auto"/>
        <w:ind w:right="-90"/>
        <w:rPr>
          <w:sz w:val="22"/>
        </w:rPr>
      </w:pPr>
      <w:r w:rsidRPr="00B732F1">
        <w:rPr>
          <w:sz w:val="22"/>
        </w:rPr>
        <w:tab/>
        <w:t>Past exhibitions, art shows, fairs, etc</w:t>
      </w:r>
      <w:proofErr w:type="gramStart"/>
      <w:r w:rsidRPr="00B732F1">
        <w:rPr>
          <w:sz w:val="22"/>
        </w:rPr>
        <w:t>.(</w:t>
      </w:r>
      <w:proofErr w:type="gramEnd"/>
      <w:r w:rsidRPr="00B732F1">
        <w:rPr>
          <w:sz w:val="22"/>
        </w:rPr>
        <w:t>indicate if group or solo)</w:t>
      </w:r>
      <w:r w:rsidR="006339BA">
        <w:rPr>
          <w:sz w:val="22"/>
        </w:rPr>
        <w:t>:</w:t>
      </w:r>
      <w:r w:rsidR="00C75037">
        <w:rPr>
          <w:sz w:val="22"/>
        </w:rPr>
        <w:t xml:space="preserve">  </w:t>
      </w:r>
      <w:sdt>
        <w:sdtPr>
          <w:rPr>
            <w:sz w:val="22"/>
          </w:rPr>
          <w:id w:val="1769192745"/>
          <w:placeholder>
            <w:docPart w:val="638ADFC4673044EEAE8843BA6D657647"/>
          </w:placeholder>
          <w:showingPlcHdr/>
        </w:sdtPr>
        <w:sdtEndPr/>
        <w:sdtContent>
          <w:r w:rsidR="004C7F06" w:rsidRPr="003C4E5B">
            <w:rPr>
              <w:rStyle w:val="PlaceholderText"/>
            </w:rPr>
            <w:t>Click here to enter text.</w:t>
          </w:r>
        </w:sdtContent>
      </w:sdt>
    </w:p>
    <w:p w:rsidR="007F1035" w:rsidRPr="00B732F1" w:rsidRDefault="00F05024" w:rsidP="001578E0">
      <w:pPr>
        <w:spacing w:line="360" w:lineRule="auto"/>
        <w:ind w:right="-90"/>
        <w:rPr>
          <w:sz w:val="22"/>
        </w:rPr>
      </w:pPr>
      <w:r>
        <w:rPr>
          <w:sz w:val="22"/>
        </w:rPr>
        <w:tab/>
        <w:t xml:space="preserve">Participation </w:t>
      </w:r>
      <w:r w:rsidR="007F1035" w:rsidRPr="00B732F1">
        <w:rPr>
          <w:sz w:val="22"/>
        </w:rPr>
        <w:t>on any arts committees, boards, projects</w:t>
      </w:r>
      <w:r w:rsidR="006339BA">
        <w:rPr>
          <w:sz w:val="22"/>
        </w:rPr>
        <w:t>:</w:t>
      </w:r>
      <w:r w:rsidR="00C75037">
        <w:rPr>
          <w:sz w:val="22"/>
        </w:rPr>
        <w:t xml:space="preserve"> </w:t>
      </w:r>
      <w:r w:rsidR="007F1035" w:rsidRPr="00B732F1">
        <w:rPr>
          <w:sz w:val="22"/>
        </w:rPr>
        <w:t xml:space="preserve"> </w:t>
      </w:r>
      <w:sdt>
        <w:sdtPr>
          <w:rPr>
            <w:sz w:val="22"/>
          </w:rPr>
          <w:id w:val="-1697379281"/>
          <w:placeholder>
            <w:docPart w:val="EA20DF3C1F494D7EB6A0EC0FD4B1CB31"/>
          </w:placeholder>
          <w:showingPlcHdr/>
        </w:sdtPr>
        <w:sdtEndPr/>
        <w:sdtContent>
          <w:r w:rsidR="004C7F06" w:rsidRPr="003C4E5B">
            <w:rPr>
              <w:rStyle w:val="PlaceholderText"/>
            </w:rPr>
            <w:t>Click here to enter text.</w:t>
          </w:r>
        </w:sdtContent>
      </w:sdt>
    </w:p>
    <w:p w:rsidR="007F1035" w:rsidRPr="00B732F1" w:rsidRDefault="007F1035" w:rsidP="001578E0">
      <w:pPr>
        <w:spacing w:line="360" w:lineRule="auto"/>
        <w:ind w:right="-90"/>
        <w:rPr>
          <w:sz w:val="22"/>
        </w:rPr>
      </w:pPr>
      <w:r w:rsidRPr="00B732F1">
        <w:rPr>
          <w:sz w:val="22"/>
        </w:rPr>
        <w:tab/>
      </w:r>
      <w:proofErr w:type="gramStart"/>
      <w:r w:rsidRPr="00B732F1">
        <w:rPr>
          <w:sz w:val="22"/>
        </w:rPr>
        <w:t>Given any arts workshops, classes, residencies</w:t>
      </w:r>
      <w:r w:rsidR="006339BA">
        <w:rPr>
          <w:sz w:val="22"/>
        </w:rPr>
        <w:t>:</w:t>
      </w:r>
      <w:r w:rsidR="00C75037">
        <w:rPr>
          <w:sz w:val="22"/>
        </w:rPr>
        <w:t xml:space="preserve"> </w:t>
      </w:r>
      <w:r w:rsidR="004C7F06">
        <w:rPr>
          <w:sz w:val="22"/>
        </w:rPr>
        <w:t xml:space="preserve"> </w:t>
      </w:r>
      <w:sdt>
        <w:sdtPr>
          <w:rPr>
            <w:sz w:val="22"/>
          </w:rPr>
          <w:id w:val="-1133408122"/>
          <w:placeholder>
            <w:docPart w:val="5B213C7950ED427F8AB9363DA388E90D"/>
          </w:placeholder>
          <w:showingPlcHdr/>
        </w:sdtPr>
        <w:sdtEndPr/>
        <w:sdtContent>
          <w:r w:rsidR="004C7F06" w:rsidRPr="003C4E5B">
            <w:rPr>
              <w:rStyle w:val="PlaceholderText"/>
            </w:rPr>
            <w:t>Click here to enter text.</w:t>
          </w:r>
          <w:proofErr w:type="gramEnd"/>
        </w:sdtContent>
      </w:sdt>
    </w:p>
    <w:p w:rsidR="007F1035" w:rsidRPr="00B732F1" w:rsidRDefault="007F1035" w:rsidP="004C7F06">
      <w:pPr>
        <w:spacing w:line="360" w:lineRule="auto"/>
        <w:rPr>
          <w:sz w:val="22"/>
        </w:rPr>
      </w:pPr>
      <w:r w:rsidRPr="00B732F1">
        <w:rPr>
          <w:sz w:val="22"/>
        </w:rPr>
        <w:tab/>
        <w:t>Grants or awards received</w:t>
      </w:r>
      <w:r w:rsidR="006339BA">
        <w:rPr>
          <w:sz w:val="22"/>
        </w:rPr>
        <w:t>:</w:t>
      </w:r>
      <w:r w:rsidR="00C75037">
        <w:rPr>
          <w:sz w:val="22"/>
        </w:rPr>
        <w:t xml:space="preserve"> </w:t>
      </w:r>
      <w:r w:rsidR="004C7F06">
        <w:rPr>
          <w:sz w:val="22"/>
        </w:rPr>
        <w:t xml:space="preserve"> </w:t>
      </w:r>
      <w:sdt>
        <w:sdtPr>
          <w:rPr>
            <w:sz w:val="22"/>
          </w:rPr>
          <w:id w:val="-1217664781"/>
          <w:placeholder>
            <w:docPart w:val="D52B01D342B84A629A5CE96DF18EF30A"/>
          </w:placeholder>
          <w:showingPlcHdr/>
        </w:sdtPr>
        <w:sdtEndPr/>
        <w:sdtContent>
          <w:r w:rsidR="004C7F06" w:rsidRPr="003C4E5B">
            <w:rPr>
              <w:rStyle w:val="PlaceholderText"/>
            </w:rPr>
            <w:t>Click here to enter text.</w:t>
          </w:r>
        </w:sdtContent>
      </w:sdt>
    </w:p>
    <w:p w:rsidR="007F1035" w:rsidRPr="00B732F1" w:rsidRDefault="007F1035" w:rsidP="001578E0">
      <w:pPr>
        <w:spacing w:line="360" w:lineRule="auto"/>
        <w:rPr>
          <w:sz w:val="22"/>
        </w:rPr>
      </w:pPr>
      <w:r w:rsidRPr="00B732F1">
        <w:rPr>
          <w:sz w:val="22"/>
        </w:rPr>
        <w:tab/>
        <w:t>Newspaper articles about you or your art</w:t>
      </w:r>
      <w:r w:rsidR="005525B8">
        <w:rPr>
          <w:sz w:val="22"/>
        </w:rPr>
        <w:t>, if available</w:t>
      </w:r>
      <w:r w:rsidRPr="00B732F1">
        <w:rPr>
          <w:sz w:val="22"/>
        </w:rPr>
        <w:t xml:space="preserve"> (</w:t>
      </w:r>
      <w:r w:rsidR="004C7F06">
        <w:rPr>
          <w:sz w:val="22"/>
        </w:rPr>
        <w:t>scan and attach a PDF file)</w:t>
      </w:r>
      <w:r w:rsidR="00F05024">
        <w:rPr>
          <w:sz w:val="22"/>
        </w:rPr>
        <w:t xml:space="preserve">, </w:t>
      </w:r>
      <w:r w:rsidR="00FB2133">
        <w:rPr>
          <w:sz w:val="22"/>
        </w:rPr>
        <w:t>describe</w:t>
      </w:r>
      <w:r w:rsidR="006339BA">
        <w:rPr>
          <w:sz w:val="22"/>
        </w:rPr>
        <w:t>:</w:t>
      </w:r>
      <w:r w:rsidR="00C75037">
        <w:rPr>
          <w:sz w:val="22"/>
        </w:rPr>
        <w:t xml:space="preserve"> </w:t>
      </w:r>
      <w:r w:rsidR="00FB2133">
        <w:rPr>
          <w:sz w:val="22"/>
        </w:rPr>
        <w:t xml:space="preserve"> </w:t>
      </w:r>
      <w:sdt>
        <w:sdtPr>
          <w:rPr>
            <w:sz w:val="22"/>
          </w:rPr>
          <w:id w:val="1315375306"/>
          <w:placeholder>
            <w:docPart w:val="36480C1E064A49C48E648B746A1337B7"/>
          </w:placeholder>
          <w:showingPlcHdr/>
        </w:sdtPr>
        <w:sdtEndPr/>
        <w:sdtContent>
          <w:r w:rsidR="004C7F06" w:rsidRPr="003C4E5B">
            <w:rPr>
              <w:rStyle w:val="PlaceholderText"/>
            </w:rPr>
            <w:t>Click here to enter text.</w:t>
          </w:r>
        </w:sdtContent>
      </w:sdt>
      <w:r w:rsidR="004C7F06">
        <w:rPr>
          <w:sz w:val="22"/>
        </w:rPr>
        <w:t xml:space="preserve"> </w:t>
      </w:r>
    </w:p>
    <w:p w:rsidR="00FB2133" w:rsidRPr="00B732F1" w:rsidRDefault="007F1035" w:rsidP="00FB2133">
      <w:pPr>
        <w:spacing w:line="360" w:lineRule="auto"/>
        <w:rPr>
          <w:sz w:val="22"/>
        </w:rPr>
      </w:pPr>
      <w:r w:rsidRPr="00B732F1">
        <w:rPr>
          <w:sz w:val="22"/>
        </w:rPr>
        <w:tab/>
        <w:t>Have you ever applied to exhibit your work in the MAFAC gallery?</w:t>
      </w:r>
      <w:r w:rsidR="006339BA">
        <w:rPr>
          <w:sz w:val="22"/>
        </w:rPr>
        <w:tab/>
      </w:r>
      <w:sdt>
        <w:sdtPr>
          <w:rPr>
            <w:sz w:val="22"/>
          </w:rPr>
          <w:alias w:val="Choose from list"/>
          <w:tag w:val="Yes or No"/>
          <w:id w:val="-1503426689"/>
          <w:placeholder>
            <w:docPart w:val="7D18F84631E7435892B19B2AB35F3420"/>
          </w:placeholder>
          <w:showingPlcHdr/>
          <w:dropDownList>
            <w:listItem w:displayText="Yes" w:value="Yes"/>
            <w:listItem w:displayText="No" w:value="No"/>
          </w:dropDownList>
        </w:sdtPr>
        <w:sdtEndPr/>
        <w:sdtContent>
          <w:r w:rsidR="00FB2133">
            <w:rPr>
              <w:sz w:val="22"/>
            </w:rPr>
            <w:t xml:space="preserve">Drop down box </w:t>
          </w:r>
          <w:r w:rsidR="00FB2133" w:rsidRPr="00FB2133">
            <w:rPr>
              <w:i/>
              <w:sz w:val="22"/>
            </w:rPr>
            <w:t>YES or NO</w:t>
          </w:r>
        </w:sdtContent>
      </w:sdt>
      <w:r w:rsidR="00FB2133" w:rsidRPr="00B732F1">
        <w:rPr>
          <w:sz w:val="22"/>
        </w:rPr>
        <w:t xml:space="preserve"> </w:t>
      </w:r>
    </w:p>
    <w:p w:rsidR="007F1035" w:rsidRPr="00B732F1" w:rsidRDefault="00F05024" w:rsidP="001578E0">
      <w:pPr>
        <w:spacing w:line="360" w:lineRule="auto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="007F1035" w:rsidRPr="00B732F1">
        <w:rPr>
          <w:sz w:val="22"/>
        </w:rPr>
        <w:t xml:space="preserve">Date </w:t>
      </w:r>
      <w:proofErr w:type="gramStart"/>
      <w:r w:rsidR="007F1035" w:rsidRPr="00B732F1">
        <w:rPr>
          <w:sz w:val="22"/>
        </w:rPr>
        <w:t>a</w:t>
      </w:r>
      <w:r w:rsidR="00375454">
        <w:rPr>
          <w:sz w:val="22"/>
        </w:rPr>
        <w:t>pplied</w:t>
      </w:r>
      <w:r w:rsidR="00C75037">
        <w:rPr>
          <w:sz w:val="22"/>
        </w:rPr>
        <w:t xml:space="preserve"> </w:t>
      </w:r>
      <w:r w:rsidR="00375454">
        <w:rPr>
          <w:sz w:val="22"/>
        </w:rPr>
        <w:t xml:space="preserve"> </w:t>
      </w:r>
      <w:proofErr w:type="gramEnd"/>
      <w:sdt>
        <w:sdtPr>
          <w:rPr>
            <w:sz w:val="22"/>
          </w:rPr>
          <w:id w:val="1547947151"/>
          <w:placeholder>
            <w:docPart w:val="8A0AD83F46474745BBFA53C3E6D5CF3B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3C4E5B">
            <w:rPr>
              <w:rStyle w:val="PlaceholderText"/>
            </w:rPr>
            <w:t>Click here to enter a date.</w:t>
          </w:r>
        </w:sdtContent>
      </w:sdt>
    </w:p>
    <w:p w:rsidR="00FB2133" w:rsidRPr="00B732F1" w:rsidRDefault="007F1035" w:rsidP="00FB2133">
      <w:pPr>
        <w:spacing w:line="360" w:lineRule="auto"/>
        <w:rPr>
          <w:sz w:val="22"/>
        </w:rPr>
      </w:pPr>
      <w:r w:rsidRPr="00B732F1">
        <w:rPr>
          <w:sz w:val="22"/>
        </w:rPr>
        <w:lastRenderedPageBreak/>
        <w:tab/>
        <w:t xml:space="preserve">Have you </w:t>
      </w:r>
      <w:r w:rsidR="006F5B42">
        <w:rPr>
          <w:sz w:val="22"/>
        </w:rPr>
        <w:t xml:space="preserve">ever </w:t>
      </w:r>
      <w:r w:rsidRPr="00B732F1">
        <w:rPr>
          <w:sz w:val="22"/>
        </w:rPr>
        <w:t>exhibited your work in the MAFAC gallery?</w:t>
      </w:r>
      <w:r w:rsidR="006339BA">
        <w:rPr>
          <w:sz w:val="22"/>
        </w:rPr>
        <w:tab/>
      </w:r>
      <w:r w:rsidR="006339BA">
        <w:rPr>
          <w:sz w:val="22"/>
        </w:rPr>
        <w:tab/>
      </w:r>
      <w:sdt>
        <w:sdtPr>
          <w:rPr>
            <w:sz w:val="22"/>
          </w:rPr>
          <w:alias w:val="Choose from list"/>
          <w:tag w:val="Yes or No"/>
          <w:id w:val="-258600870"/>
          <w:placeholder>
            <w:docPart w:val="6255CADD38AA4B21BD081B50D1E4B835"/>
          </w:placeholder>
          <w:showingPlcHdr/>
          <w:dropDownList>
            <w:listItem w:displayText="Yes" w:value="Yes"/>
            <w:listItem w:displayText="No" w:value="No"/>
          </w:dropDownList>
        </w:sdtPr>
        <w:sdtEndPr/>
        <w:sdtContent>
          <w:r w:rsidR="00FB2133">
            <w:rPr>
              <w:sz w:val="22"/>
            </w:rPr>
            <w:t xml:space="preserve">Drop down box </w:t>
          </w:r>
          <w:r w:rsidR="00FB2133" w:rsidRPr="00FB2133">
            <w:rPr>
              <w:i/>
              <w:sz w:val="22"/>
            </w:rPr>
            <w:t>YES or NO</w:t>
          </w:r>
        </w:sdtContent>
      </w:sdt>
      <w:r w:rsidR="00FB2133" w:rsidRPr="00B732F1">
        <w:rPr>
          <w:sz w:val="22"/>
        </w:rPr>
        <w:t xml:space="preserve"> </w:t>
      </w:r>
    </w:p>
    <w:p w:rsidR="007F1035" w:rsidRPr="00B732F1" w:rsidRDefault="007F1035" w:rsidP="001578E0">
      <w:pPr>
        <w:spacing w:line="360" w:lineRule="auto"/>
        <w:rPr>
          <w:sz w:val="22"/>
        </w:rPr>
      </w:pPr>
      <w:r w:rsidRPr="00B732F1">
        <w:rPr>
          <w:sz w:val="22"/>
        </w:rPr>
        <w:tab/>
      </w:r>
      <w:r w:rsidRPr="00B732F1">
        <w:rPr>
          <w:sz w:val="22"/>
        </w:rPr>
        <w:tab/>
        <w:t xml:space="preserve">Date of group </w:t>
      </w:r>
      <w:proofErr w:type="gramStart"/>
      <w:r w:rsidRPr="00B732F1">
        <w:rPr>
          <w:sz w:val="22"/>
        </w:rPr>
        <w:t>exhibit</w:t>
      </w:r>
      <w:r w:rsidR="00C75037">
        <w:rPr>
          <w:sz w:val="22"/>
        </w:rPr>
        <w:t xml:space="preserve"> </w:t>
      </w:r>
      <w:r w:rsidR="00F05024">
        <w:rPr>
          <w:sz w:val="22"/>
        </w:rPr>
        <w:t xml:space="preserve"> </w:t>
      </w:r>
      <w:proofErr w:type="gramEnd"/>
      <w:sdt>
        <w:sdtPr>
          <w:rPr>
            <w:sz w:val="22"/>
          </w:rPr>
          <w:id w:val="1888599975"/>
          <w:placeholder>
            <w:docPart w:val="CA92F0C66C824F34A4322D129C5FAA0E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05024" w:rsidRPr="003C4E5B">
            <w:rPr>
              <w:rStyle w:val="PlaceholderText"/>
            </w:rPr>
            <w:t>Click here to enter a date.</w:t>
          </w:r>
        </w:sdtContent>
      </w:sdt>
    </w:p>
    <w:p w:rsidR="007F1035" w:rsidRPr="00B732F1" w:rsidRDefault="007F1035" w:rsidP="001578E0">
      <w:pPr>
        <w:spacing w:line="360" w:lineRule="auto"/>
        <w:rPr>
          <w:sz w:val="22"/>
        </w:rPr>
      </w:pPr>
      <w:r w:rsidRPr="00B732F1">
        <w:rPr>
          <w:sz w:val="22"/>
        </w:rPr>
        <w:tab/>
      </w:r>
      <w:r w:rsidRPr="00B732F1">
        <w:rPr>
          <w:sz w:val="22"/>
        </w:rPr>
        <w:tab/>
        <w:t>Date of</w:t>
      </w:r>
      <w:r w:rsidR="00F05024">
        <w:rPr>
          <w:sz w:val="22"/>
        </w:rPr>
        <w:t xml:space="preserve"> solo </w:t>
      </w:r>
      <w:proofErr w:type="gramStart"/>
      <w:r w:rsidR="00F05024">
        <w:rPr>
          <w:sz w:val="22"/>
        </w:rPr>
        <w:t>exhibit</w:t>
      </w:r>
      <w:r w:rsidR="00C75037">
        <w:rPr>
          <w:sz w:val="22"/>
        </w:rPr>
        <w:t xml:space="preserve"> </w:t>
      </w:r>
      <w:r w:rsidR="00F05024">
        <w:rPr>
          <w:sz w:val="22"/>
        </w:rPr>
        <w:t xml:space="preserve"> </w:t>
      </w:r>
      <w:proofErr w:type="gramEnd"/>
      <w:sdt>
        <w:sdtPr>
          <w:rPr>
            <w:sz w:val="22"/>
          </w:rPr>
          <w:id w:val="-46542627"/>
          <w:placeholder>
            <w:docPart w:val="74EC249B0E1A4FE8820AAF1B2BFED0CE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05024" w:rsidRPr="003C4E5B">
            <w:rPr>
              <w:rStyle w:val="PlaceholderText"/>
            </w:rPr>
            <w:t>Click here to enter a date.</w:t>
          </w:r>
        </w:sdtContent>
      </w:sdt>
    </w:p>
    <w:p w:rsidR="00FB2133" w:rsidRPr="00B732F1" w:rsidRDefault="007F1035" w:rsidP="00FB2133">
      <w:pPr>
        <w:spacing w:line="360" w:lineRule="auto"/>
        <w:rPr>
          <w:sz w:val="22"/>
        </w:rPr>
      </w:pPr>
      <w:r w:rsidRPr="00B732F1">
        <w:rPr>
          <w:sz w:val="22"/>
        </w:rPr>
        <w:tab/>
        <w:t xml:space="preserve">Are you ready for an exhibition NOW (if there is a cancellation)? </w:t>
      </w:r>
      <w:r w:rsidR="006339BA">
        <w:rPr>
          <w:sz w:val="22"/>
        </w:rPr>
        <w:tab/>
      </w:r>
      <w:sdt>
        <w:sdtPr>
          <w:rPr>
            <w:sz w:val="22"/>
          </w:rPr>
          <w:alias w:val="Choose from list"/>
          <w:tag w:val="Yes or No"/>
          <w:id w:val="-1721037999"/>
          <w:placeholder>
            <w:docPart w:val="67AF48A6A645411082AD3C606DB23C69"/>
          </w:placeholder>
          <w:showingPlcHdr/>
          <w:dropDownList>
            <w:listItem w:displayText="Yes" w:value="Yes"/>
            <w:listItem w:displayText="No" w:value="No"/>
          </w:dropDownList>
        </w:sdtPr>
        <w:sdtEndPr/>
        <w:sdtContent>
          <w:r w:rsidR="00FB2133">
            <w:rPr>
              <w:sz w:val="22"/>
            </w:rPr>
            <w:t xml:space="preserve">Drop down box </w:t>
          </w:r>
          <w:r w:rsidR="00FB2133" w:rsidRPr="00FB2133">
            <w:rPr>
              <w:i/>
              <w:sz w:val="22"/>
            </w:rPr>
            <w:t>YES or NO</w:t>
          </w:r>
        </w:sdtContent>
      </w:sdt>
      <w:r w:rsidR="00FB2133" w:rsidRPr="00B732F1">
        <w:rPr>
          <w:sz w:val="22"/>
        </w:rPr>
        <w:t xml:space="preserve"> </w:t>
      </w:r>
    </w:p>
    <w:p w:rsidR="00FB2133" w:rsidRPr="00B732F1" w:rsidRDefault="007F1035" w:rsidP="00FB2133">
      <w:pPr>
        <w:spacing w:line="360" w:lineRule="auto"/>
        <w:rPr>
          <w:sz w:val="22"/>
        </w:rPr>
      </w:pPr>
      <w:r w:rsidRPr="00B732F1">
        <w:rPr>
          <w:sz w:val="22"/>
        </w:rPr>
        <w:t xml:space="preserve">  </w:t>
      </w:r>
      <w:r w:rsidRPr="00B732F1">
        <w:rPr>
          <w:sz w:val="22"/>
        </w:rPr>
        <w:tab/>
        <w:t xml:space="preserve">Do you currently have work for sale in the MAFAC </w:t>
      </w:r>
      <w:r w:rsidR="00F05024">
        <w:rPr>
          <w:sz w:val="22"/>
        </w:rPr>
        <w:t>G</w:t>
      </w:r>
      <w:r w:rsidRPr="00B732F1">
        <w:rPr>
          <w:sz w:val="22"/>
        </w:rPr>
        <w:t xml:space="preserve">ift </w:t>
      </w:r>
      <w:r w:rsidR="00F05024">
        <w:rPr>
          <w:sz w:val="22"/>
        </w:rPr>
        <w:t>S</w:t>
      </w:r>
      <w:r w:rsidRPr="00B732F1">
        <w:rPr>
          <w:sz w:val="22"/>
        </w:rPr>
        <w:t xml:space="preserve">hop? </w:t>
      </w:r>
      <w:r w:rsidR="006339BA">
        <w:rPr>
          <w:sz w:val="22"/>
        </w:rPr>
        <w:tab/>
      </w:r>
      <w:r w:rsidR="006339BA">
        <w:rPr>
          <w:sz w:val="22"/>
        </w:rPr>
        <w:tab/>
      </w:r>
      <w:sdt>
        <w:sdtPr>
          <w:rPr>
            <w:sz w:val="22"/>
          </w:rPr>
          <w:alias w:val="Choose from list"/>
          <w:tag w:val="Yes or No"/>
          <w:id w:val="-791751753"/>
          <w:placeholder>
            <w:docPart w:val="963486EB5D37468CAA5911F3594FCC41"/>
          </w:placeholder>
          <w:showingPlcHdr/>
          <w:dropDownList>
            <w:listItem w:displayText="Yes" w:value="Yes"/>
            <w:listItem w:displayText="No" w:value="No"/>
          </w:dropDownList>
        </w:sdtPr>
        <w:sdtEndPr/>
        <w:sdtContent>
          <w:r w:rsidR="00FB2133">
            <w:rPr>
              <w:sz w:val="22"/>
            </w:rPr>
            <w:t xml:space="preserve">Drop down box </w:t>
          </w:r>
          <w:r w:rsidR="00FB2133" w:rsidRPr="00FB2133">
            <w:rPr>
              <w:i/>
              <w:sz w:val="22"/>
            </w:rPr>
            <w:t>YES or NO</w:t>
          </w:r>
        </w:sdtContent>
      </w:sdt>
      <w:r w:rsidR="00FB2133" w:rsidRPr="00B732F1">
        <w:rPr>
          <w:sz w:val="22"/>
        </w:rPr>
        <w:t xml:space="preserve"> </w:t>
      </w:r>
    </w:p>
    <w:p w:rsidR="007F1035" w:rsidRDefault="007F1035" w:rsidP="001578E0">
      <w:pPr>
        <w:spacing w:line="360" w:lineRule="auto"/>
        <w:rPr>
          <w:sz w:val="22"/>
        </w:rPr>
      </w:pPr>
      <w:r w:rsidRPr="00B732F1">
        <w:rPr>
          <w:sz w:val="22"/>
        </w:rPr>
        <w:tab/>
        <w:t>Have you had your work for sale at MAFAC in the past?</w:t>
      </w:r>
      <w:r w:rsidR="006339BA">
        <w:rPr>
          <w:sz w:val="22"/>
        </w:rPr>
        <w:tab/>
      </w:r>
      <w:r w:rsidR="006339BA">
        <w:rPr>
          <w:sz w:val="22"/>
        </w:rPr>
        <w:tab/>
      </w:r>
      <w:r w:rsidR="006339BA">
        <w:rPr>
          <w:sz w:val="22"/>
        </w:rPr>
        <w:tab/>
      </w:r>
      <w:sdt>
        <w:sdtPr>
          <w:rPr>
            <w:sz w:val="22"/>
          </w:rPr>
          <w:alias w:val="Choose from list"/>
          <w:tag w:val="Yes or No"/>
          <w:id w:val="2023901285"/>
          <w:placeholder>
            <w:docPart w:val="D95AED039C2247EBAA2FE8095F76BC64"/>
          </w:placeholder>
          <w:showingPlcHdr/>
          <w:dropDownList>
            <w:listItem w:displayText="Yes" w:value="Yes"/>
            <w:listItem w:displayText="No" w:value="No"/>
          </w:dropDownList>
        </w:sdtPr>
        <w:sdtEndPr/>
        <w:sdtContent>
          <w:r w:rsidR="00A70C05">
            <w:rPr>
              <w:sz w:val="22"/>
            </w:rPr>
            <w:t xml:space="preserve">Drop down box </w:t>
          </w:r>
          <w:r w:rsidR="00F05024" w:rsidRPr="00FB2133">
            <w:rPr>
              <w:i/>
              <w:sz w:val="22"/>
            </w:rPr>
            <w:t>Y</w:t>
          </w:r>
          <w:r w:rsidR="00A70C05" w:rsidRPr="00FB2133">
            <w:rPr>
              <w:i/>
              <w:sz w:val="22"/>
            </w:rPr>
            <w:t>ES</w:t>
          </w:r>
          <w:r w:rsidR="00F05024" w:rsidRPr="00FB2133">
            <w:rPr>
              <w:i/>
              <w:sz w:val="22"/>
            </w:rPr>
            <w:t xml:space="preserve"> or N</w:t>
          </w:r>
          <w:r w:rsidR="00A70C05" w:rsidRPr="00FB2133">
            <w:rPr>
              <w:i/>
              <w:sz w:val="22"/>
            </w:rPr>
            <w:t>O</w:t>
          </w:r>
        </w:sdtContent>
      </w:sdt>
      <w:r w:rsidRPr="00B732F1">
        <w:rPr>
          <w:sz w:val="22"/>
        </w:rPr>
        <w:t xml:space="preserve"> </w:t>
      </w:r>
    </w:p>
    <w:p w:rsidR="00762C53" w:rsidRDefault="00762C53" w:rsidP="001578E0">
      <w:pPr>
        <w:spacing w:line="360" w:lineRule="auto"/>
        <w:rPr>
          <w:sz w:val="22"/>
        </w:rPr>
      </w:pPr>
    </w:p>
    <w:p w:rsidR="00762C53" w:rsidRPr="00B732F1" w:rsidRDefault="00762C53" w:rsidP="001578E0">
      <w:pPr>
        <w:spacing w:line="360" w:lineRule="auto"/>
        <w:rPr>
          <w:sz w:val="22"/>
        </w:rPr>
      </w:pPr>
      <w:r>
        <w:rPr>
          <w:sz w:val="22"/>
        </w:rPr>
        <w:t xml:space="preserve">Comments:  </w:t>
      </w:r>
      <w:sdt>
        <w:sdtPr>
          <w:rPr>
            <w:sz w:val="22"/>
          </w:rPr>
          <w:id w:val="-1346085334"/>
          <w:placeholder>
            <w:docPart w:val="FCD2EE9FF3AB44FEA6704C8A517F42AE"/>
          </w:placeholder>
          <w:showingPlcHdr/>
        </w:sdtPr>
        <w:sdtEndPr/>
        <w:sdtContent>
          <w:r>
            <w:rPr>
              <w:rStyle w:val="PlaceholderText"/>
            </w:rPr>
            <w:t>Click here to enter any comments you may have</w:t>
          </w:r>
          <w:r w:rsidRPr="003C4E5B">
            <w:rPr>
              <w:rStyle w:val="PlaceholderText"/>
            </w:rPr>
            <w:t>.</w:t>
          </w:r>
        </w:sdtContent>
      </w:sdt>
    </w:p>
    <w:p w:rsidR="007F1035" w:rsidRDefault="007F1035" w:rsidP="00F05024">
      <w:pPr>
        <w:pBdr>
          <w:bottom w:val="single" w:sz="6" w:space="1" w:color="auto"/>
        </w:pBdr>
        <w:rPr>
          <w:b/>
        </w:rPr>
      </w:pPr>
    </w:p>
    <w:p w:rsidR="00A70C05" w:rsidRDefault="00A70C05" w:rsidP="00F05024">
      <w:pPr>
        <w:rPr>
          <w:b/>
        </w:rPr>
      </w:pPr>
    </w:p>
    <w:p w:rsidR="00A70C05" w:rsidRDefault="00A70C05" w:rsidP="00F05024">
      <w:pPr>
        <w:rPr>
          <w:b/>
        </w:rPr>
      </w:pPr>
    </w:p>
    <w:p w:rsidR="007608B6" w:rsidRPr="007608B6" w:rsidRDefault="007608B6" w:rsidP="00A70C05">
      <w:pPr>
        <w:jc w:val="center"/>
        <w:rPr>
          <w:b/>
          <w:sz w:val="32"/>
        </w:rPr>
      </w:pPr>
      <w:bookmarkStart w:id="0" w:name="_GoBack"/>
      <w:r w:rsidRPr="007608B6">
        <w:rPr>
          <w:b/>
          <w:sz w:val="32"/>
        </w:rPr>
        <w:t>Items to Submit to MAFAC</w:t>
      </w:r>
    </w:p>
    <w:bookmarkEnd w:id="0"/>
    <w:p w:rsidR="007608B6" w:rsidRPr="001577C5" w:rsidRDefault="007608B6" w:rsidP="00A70C05">
      <w:pPr>
        <w:rPr>
          <w:b/>
        </w:rPr>
      </w:pPr>
    </w:p>
    <w:p w:rsidR="007608B6" w:rsidRDefault="006F5B42" w:rsidP="00A70C05">
      <w:pPr>
        <w:tabs>
          <w:tab w:val="left" w:pos="360"/>
        </w:tabs>
      </w:pPr>
      <w:r>
        <w:t>1.</w:t>
      </w:r>
      <w:r>
        <w:tab/>
        <w:t>This c</w:t>
      </w:r>
      <w:r w:rsidR="007608B6" w:rsidRPr="00A70C05">
        <w:t>ompleted Application</w:t>
      </w:r>
    </w:p>
    <w:p w:rsidR="006F5B42" w:rsidRDefault="006F5B42" w:rsidP="00A70C05">
      <w:pPr>
        <w:tabs>
          <w:tab w:val="left" w:pos="360"/>
        </w:tabs>
      </w:pPr>
    </w:p>
    <w:p w:rsidR="006F5B42" w:rsidRPr="00A70C05" w:rsidRDefault="006F5B42" w:rsidP="00A70C05">
      <w:pPr>
        <w:tabs>
          <w:tab w:val="left" w:pos="360"/>
        </w:tabs>
      </w:pPr>
      <w:r>
        <w:t>2.</w:t>
      </w:r>
      <w:r>
        <w:tab/>
      </w:r>
      <w:r w:rsidRPr="00A70C05">
        <w:t>Artist statement, one paragraph in Microsoft Word (.doc or .</w:t>
      </w:r>
      <w:proofErr w:type="spellStart"/>
      <w:r w:rsidRPr="00A70C05">
        <w:t>docx</w:t>
      </w:r>
      <w:proofErr w:type="spellEnd"/>
      <w:r w:rsidRPr="00A70C05">
        <w:t>) or PDF</w:t>
      </w:r>
    </w:p>
    <w:p w:rsidR="00A70C05" w:rsidRPr="00A70C05" w:rsidRDefault="00A70C05" w:rsidP="00A70C05">
      <w:pPr>
        <w:tabs>
          <w:tab w:val="left" w:pos="360"/>
        </w:tabs>
      </w:pPr>
    </w:p>
    <w:p w:rsidR="007608B6" w:rsidRPr="00A70C05" w:rsidRDefault="006F5B42" w:rsidP="00A70C05">
      <w:pPr>
        <w:tabs>
          <w:tab w:val="left" w:pos="360"/>
        </w:tabs>
      </w:pPr>
      <w:r>
        <w:t>3.</w:t>
      </w:r>
      <w:r>
        <w:tab/>
      </w:r>
      <w:r w:rsidR="007608B6" w:rsidRPr="00A70C05">
        <w:t>Newspaper articles about you or your art,</w:t>
      </w:r>
      <w:r w:rsidR="005525B8">
        <w:t xml:space="preserve"> if available,</w:t>
      </w:r>
      <w:r w:rsidR="007608B6" w:rsidRPr="00A70C05">
        <w:t xml:space="preserve"> requested in Application</w:t>
      </w:r>
      <w:r>
        <w:t>, scanned as a .JPG or .PDF.</w:t>
      </w:r>
    </w:p>
    <w:p w:rsidR="00A70C05" w:rsidRPr="00A70C05" w:rsidRDefault="00A70C05" w:rsidP="00A70C05">
      <w:pPr>
        <w:tabs>
          <w:tab w:val="left" w:pos="360"/>
        </w:tabs>
      </w:pPr>
    </w:p>
    <w:p w:rsidR="007F1035" w:rsidRDefault="006F5B42" w:rsidP="00A70C05">
      <w:pPr>
        <w:tabs>
          <w:tab w:val="left" w:pos="360"/>
        </w:tabs>
        <w:rPr>
          <w:sz w:val="22"/>
        </w:rPr>
      </w:pPr>
      <w:r>
        <w:t>4.</w:t>
      </w:r>
      <w:r>
        <w:tab/>
      </w:r>
      <w:r w:rsidR="007608B6" w:rsidRPr="00A70C05">
        <w:t>F</w:t>
      </w:r>
      <w:r w:rsidR="007F1035" w:rsidRPr="00A70C05">
        <w:t>ive digital images of your work.</w:t>
      </w:r>
      <w:r w:rsidR="007F1035" w:rsidRPr="00A70C05">
        <w:rPr>
          <w:sz w:val="22"/>
        </w:rPr>
        <w:t xml:space="preserve"> (1-3 megapixel for each image, JPG file)  </w:t>
      </w:r>
    </w:p>
    <w:p w:rsidR="00A70C05" w:rsidRPr="00A70C05" w:rsidRDefault="00A70C05" w:rsidP="00A70C05">
      <w:pPr>
        <w:tabs>
          <w:tab w:val="left" w:pos="360"/>
        </w:tabs>
        <w:rPr>
          <w:sz w:val="22"/>
        </w:rPr>
      </w:pPr>
    </w:p>
    <w:p w:rsidR="007608B6" w:rsidRPr="00A70C05" w:rsidRDefault="007608B6" w:rsidP="006F5B42">
      <w:pPr>
        <w:tabs>
          <w:tab w:val="left" w:pos="720"/>
        </w:tabs>
        <w:rPr>
          <w:sz w:val="22"/>
        </w:rPr>
      </w:pPr>
      <w:r w:rsidRPr="00A70C05">
        <w:rPr>
          <w:sz w:val="22"/>
        </w:rPr>
        <w:tab/>
      </w:r>
      <w:r w:rsidR="007F1035" w:rsidRPr="00A70C05">
        <w:rPr>
          <w:sz w:val="22"/>
        </w:rPr>
        <w:t xml:space="preserve">For each image, include:  </w:t>
      </w:r>
    </w:p>
    <w:p w:rsidR="007608B6" w:rsidRPr="00A70C05" w:rsidRDefault="007608B6" w:rsidP="006F5B42">
      <w:pPr>
        <w:tabs>
          <w:tab w:val="left" w:pos="720"/>
        </w:tabs>
        <w:rPr>
          <w:sz w:val="22"/>
        </w:rPr>
      </w:pPr>
      <w:r w:rsidRPr="00A70C05">
        <w:rPr>
          <w:sz w:val="22"/>
        </w:rPr>
        <w:tab/>
      </w:r>
      <w:r w:rsidRPr="00A70C05">
        <w:rPr>
          <w:sz w:val="22"/>
        </w:rPr>
        <w:tab/>
      </w:r>
      <w:r w:rsidRPr="00A70C05">
        <w:rPr>
          <w:sz w:val="22"/>
        </w:rPr>
        <w:sym w:font="Wingdings" w:char="F081"/>
      </w:r>
      <w:r w:rsidR="007F1035" w:rsidRPr="00A70C05">
        <w:rPr>
          <w:sz w:val="22"/>
        </w:rPr>
        <w:t xml:space="preserve"> Title</w:t>
      </w:r>
    </w:p>
    <w:p w:rsidR="007608B6" w:rsidRPr="00A70C05" w:rsidRDefault="007608B6" w:rsidP="006F5B42">
      <w:pPr>
        <w:tabs>
          <w:tab w:val="left" w:pos="720"/>
        </w:tabs>
        <w:rPr>
          <w:sz w:val="22"/>
        </w:rPr>
      </w:pPr>
      <w:r w:rsidRPr="00A70C05">
        <w:rPr>
          <w:sz w:val="22"/>
        </w:rPr>
        <w:tab/>
      </w:r>
      <w:r w:rsidRPr="00A70C05">
        <w:rPr>
          <w:sz w:val="22"/>
        </w:rPr>
        <w:tab/>
      </w:r>
      <w:r w:rsidRPr="00A70C05">
        <w:rPr>
          <w:sz w:val="22"/>
        </w:rPr>
        <w:sym w:font="Wingdings" w:char="F082"/>
      </w:r>
      <w:r w:rsidRPr="00A70C05">
        <w:rPr>
          <w:sz w:val="22"/>
        </w:rPr>
        <w:t xml:space="preserve"> </w:t>
      </w:r>
      <w:r w:rsidR="007F1035" w:rsidRPr="00A70C05">
        <w:rPr>
          <w:sz w:val="22"/>
        </w:rPr>
        <w:t>Medium</w:t>
      </w:r>
    </w:p>
    <w:p w:rsidR="007608B6" w:rsidRPr="00A70C05" w:rsidRDefault="007608B6" w:rsidP="006F5B42">
      <w:pPr>
        <w:tabs>
          <w:tab w:val="left" w:pos="720"/>
        </w:tabs>
        <w:rPr>
          <w:sz w:val="22"/>
        </w:rPr>
      </w:pPr>
      <w:r w:rsidRPr="00A70C05">
        <w:rPr>
          <w:sz w:val="22"/>
        </w:rPr>
        <w:tab/>
      </w:r>
      <w:r w:rsidRPr="00A70C05">
        <w:rPr>
          <w:sz w:val="22"/>
        </w:rPr>
        <w:tab/>
      </w:r>
      <w:r w:rsidRPr="00A70C05">
        <w:rPr>
          <w:sz w:val="22"/>
        </w:rPr>
        <w:sym w:font="Wingdings" w:char="F083"/>
      </w:r>
      <w:r w:rsidRPr="00A70C05">
        <w:rPr>
          <w:sz w:val="22"/>
        </w:rPr>
        <w:t xml:space="preserve"> </w:t>
      </w:r>
      <w:r w:rsidR="007F1035" w:rsidRPr="00A70C05">
        <w:rPr>
          <w:sz w:val="22"/>
        </w:rPr>
        <w:t>Year completed</w:t>
      </w:r>
    </w:p>
    <w:p w:rsidR="007F1035" w:rsidRPr="00A70C05" w:rsidRDefault="007608B6" w:rsidP="006F5B42">
      <w:pPr>
        <w:tabs>
          <w:tab w:val="left" w:pos="720"/>
        </w:tabs>
        <w:rPr>
          <w:sz w:val="22"/>
        </w:rPr>
      </w:pPr>
      <w:r w:rsidRPr="00A70C05">
        <w:rPr>
          <w:sz w:val="22"/>
        </w:rPr>
        <w:tab/>
      </w:r>
      <w:r w:rsidRPr="00A70C05">
        <w:rPr>
          <w:sz w:val="22"/>
        </w:rPr>
        <w:tab/>
      </w:r>
      <w:r w:rsidRPr="00A70C05">
        <w:rPr>
          <w:sz w:val="22"/>
        </w:rPr>
        <w:sym w:font="Wingdings" w:char="F084"/>
      </w:r>
      <w:r w:rsidRPr="00A70C05">
        <w:rPr>
          <w:sz w:val="22"/>
        </w:rPr>
        <w:t xml:space="preserve"> </w:t>
      </w:r>
      <w:r w:rsidR="007F1035" w:rsidRPr="00A70C05">
        <w:rPr>
          <w:sz w:val="22"/>
        </w:rPr>
        <w:t>Size</w:t>
      </w:r>
      <w:r w:rsidRPr="00A70C05">
        <w:rPr>
          <w:sz w:val="22"/>
        </w:rPr>
        <w:t xml:space="preserve"> in </w:t>
      </w:r>
      <w:r w:rsidR="007F1035" w:rsidRPr="00A70C05">
        <w:rPr>
          <w:sz w:val="22"/>
        </w:rPr>
        <w:t>inches</w:t>
      </w:r>
    </w:p>
    <w:p w:rsidR="00A70C05" w:rsidRPr="00A70C05" w:rsidRDefault="00A70C05" w:rsidP="006F5B42">
      <w:pPr>
        <w:tabs>
          <w:tab w:val="left" w:pos="720"/>
        </w:tabs>
        <w:rPr>
          <w:sz w:val="22"/>
        </w:rPr>
      </w:pPr>
    </w:p>
    <w:p w:rsidR="005C7CFC" w:rsidRDefault="007608B6" w:rsidP="00A70C05">
      <w:pPr>
        <w:tabs>
          <w:tab w:val="left" w:pos="360"/>
        </w:tabs>
      </w:pPr>
      <w:r w:rsidRPr="00A70C05">
        <w:t>5.</w:t>
      </w:r>
      <w:r w:rsidR="006F5B42">
        <w:tab/>
      </w:r>
      <w:r w:rsidR="0081195E" w:rsidRPr="00A70C05">
        <w:t>Resume</w:t>
      </w:r>
      <w:r w:rsidRPr="00A70C05">
        <w:t xml:space="preserve">, one page in </w:t>
      </w:r>
      <w:r w:rsidR="0081195E" w:rsidRPr="00A70C05">
        <w:t xml:space="preserve">Microsoft Word file </w:t>
      </w:r>
      <w:r w:rsidRPr="00A70C05">
        <w:t>(</w:t>
      </w:r>
      <w:r w:rsidR="0081195E" w:rsidRPr="00A70C05">
        <w:t>.doc or .</w:t>
      </w:r>
      <w:proofErr w:type="spellStart"/>
      <w:r w:rsidR="0081195E" w:rsidRPr="00A70C05">
        <w:t>docx</w:t>
      </w:r>
      <w:proofErr w:type="spellEnd"/>
      <w:r w:rsidR="0081195E" w:rsidRPr="00A70C05">
        <w:t>)</w:t>
      </w:r>
      <w:r w:rsidRPr="00A70C05">
        <w:t xml:space="preserve"> or PDF</w:t>
      </w:r>
    </w:p>
    <w:p w:rsidR="005C7CFC" w:rsidRPr="00F36EA6" w:rsidRDefault="005C7CFC" w:rsidP="00D14869">
      <w:pPr>
        <w:tabs>
          <w:tab w:val="left" w:pos="360"/>
        </w:tabs>
        <w:spacing w:line="360" w:lineRule="auto"/>
        <w:rPr>
          <w:rFonts w:asciiTheme="minorHAnsi" w:hAnsiTheme="minorHAnsi"/>
          <w:sz w:val="22"/>
          <w:szCs w:val="22"/>
        </w:rPr>
      </w:pPr>
    </w:p>
    <w:p w:rsidR="00D14869" w:rsidRPr="00F36EA6" w:rsidRDefault="00D14869" w:rsidP="00D14869">
      <w:pPr>
        <w:tabs>
          <w:tab w:val="left" w:pos="360"/>
        </w:tabs>
        <w:spacing w:line="360" w:lineRule="auto"/>
        <w:rPr>
          <w:rFonts w:asciiTheme="minorHAnsi" w:hAnsiTheme="minorHAnsi"/>
          <w:sz w:val="22"/>
          <w:szCs w:val="22"/>
        </w:rPr>
      </w:pPr>
    </w:p>
    <w:p w:rsidR="00D14869" w:rsidRPr="00F36EA6" w:rsidRDefault="00F36EA6" w:rsidP="00D14869">
      <w:pPr>
        <w:tabs>
          <w:tab w:val="left" w:pos="360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F36EA6"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47D0E6D1" wp14:editId="3433BDAA">
            <wp:extent cx="3490623" cy="79044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fac with addres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1943" cy="790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14869" w:rsidRPr="00F36EA6" w:rsidSect="005A640E">
      <w:footerReference w:type="default" r:id="rId10"/>
      <w:pgSz w:w="12240" w:h="15840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C5F" w:rsidRDefault="00427C5F" w:rsidP="00847E72">
      <w:r>
        <w:separator/>
      </w:r>
    </w:p>
  </w:endnote>
  <w:endnote w:type="continuationSeparator" w:id="0">
    <w:p w:rsidR="00427C5F" w:rsidRDefault="00427C5F" w:rsidP="00847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20382271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47E72" w:rsidRPr="00847E72" w:rsidRDefault="00847E72" w:rsidP="006F5B42">
        <w:pPr>
          <w:pStyle w:val="Footer"/>
          <w:tabs>
            <w:tab w:val="clear" w:pos="4680"/>
            <w:tab w:val="clear" w:pos="9360"/>
          </w:tabs>
          <w:rPr>
            <w:sz w:val="20"/>
          </w:rPr>
        </w:pPr>
        <w:r w:rsidRPr="00847E72">
          <w:rPr>
            <w:sz w:val="20"/>
          </w:rPr>
          <w:t xml:space="preserve">Page </w:t>
        </w:r>
        <w:r w:rsidRPr="00847E72">
          <w:rPr>
            <w:sz w:val="20"/>
          </w:rPr>
          <w:fldChar w:fldCharType="begin"/>
        </w:r>
        <w:r w:rsidRPr="00847E72">
          <w:rPr>
            <w:sz w:val="20"/>
          </w:rPr>
          <w:instrText xml:space="preserve"> PAGE   \* MERGEFORMAT </w:instrText>
        </w:r>
        <w:r w:rsidRPr="00847E72">
          <w:rPr>
            <w:sz w:val="20"/>
          </w:rPr>
          <w:fldChar w:fldCharType="separate"/>
        </w:r>
        <w:r w:rsidR="005525B8">
          <w:rPr>
            <w:noProof/>
            <w:sz w:val="20"/>
          </w:rPr>
          <w:t>2</w:t>
        </w:r>
        <w:r w:rsidRPr="00847E72">
          <w:rPr>
            <w:noProof/>
            <w:sz w:val="20"/>
          </w:rPr>
          <w:fldChar w:fldCharType="end"/>
        </w:r>
        <w:r w:rsidR="006F5B42">
          <w:rPr>
            <w:noProof/>
            <w:sz w:val="20"/>
          </w:rPr>
          <w:tab/>
        </w:r>
        <w:r w:rsidR="006F5B42">
          <w:rPr>
            <w:noProof/>
            <w:sz w:val="20"/>
          </w:rPr>
          <w:tab/>
        </w:r>
        <w:r w:rsidR="006F5B42">
          <w:rPr>
            <w:noProof/>
            <w:sz w:val="20"/>
          </w:rPr>
          <w:tab/>
        </w:r>
        <w:r w:rsidR="006F5B42">
          <w:rPr>
            <w:noProof/>
            <w:sz w:val="20"/>
          </w:rPr>
          <w:tab/>
        </w:r>
        <w:r w:rsidR="006F5B42">
          <w:rPr>
            <w:noProof/>
            <w:sz w:val="20"/>
          </w:rPr>
          <w:tab/>
        </w:r>
        <w:r w:rsidR="006F5B42">
          <w:rPr>
            <w:noProof/>
            <w:sz w:val="20"/>
          </w:rPr>
          <w:tab/>
        </w:r>
        <w:r w:rsidR="006F5B42">
          <w:rPr>
            <w:noProof/>
            <w:sz w:val="20"/>
          </w:rPr>
          <w:tab/>
        </w:r>
        <w:r w:rsidR="006F5B42">
          <w:rPr>
            <w:noProof/>
            <w:sz w:val="20"/>
          </w:rPr>
          <w:tab/>
        </w:r>
        <w:r w:rsidR="006F5B42">
          <w:rPr>
            <w:noProof/>
            <w:sz w:val="20"/>
          </w:rPr>
          <w:tab/>
        </w:r>
        <w:r w:rsidR="006F5B42">
          <w:rPr>
            <w:noProof/>
            <w:sz w:val="20"/>
          </w:rPr>
          <w:tab/>
        </w:r>
        <w:r w:rsidR="006F5B42">
          <w:rPr>
            <w:noProof/>
            <w:sz w:val="20"/>
          </w:rPr>
          <w:tab/>
        </w:r>
        <w:r w:rsidR="006F5B42">
          <w:rPr>
            <w:noProof/>
            <w:sz w:val="20"/>
          </w:rPr>
          <w:tab/>
        </w:r>
        <w:r w:rsidR="006F5B42">
          <w:rPr>
            <w:noProof/>
            <w:sz w:val="20"/>
          </w:rPr>
          <w:tab/>
        </w:r>
        <w:r w:rsidR="006F5B42" w:rsidRPr="006F5B42">
          <w:rPr>
            <w:noProof/>
            <w:sz w:val="16"/>
          </w:rPr>
          <w:t>11.04.2015</w:t>
        </w:r>
      </w:p>
    </w:sdtContent>
  </w:sdt>
  <w:p w:rsidR="00847E72" w:rsidRDefault="00847E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C5F" w:rsidRDefault="00427C5F" w:rsidP="00847E72">
      <w:r>
        <w:separator/>
      </w:r>
    </w:p>
  </w:footnote>
  <w:footnote w:type="continuationSeparator" w:id="0">
    <w:p w:rsidR="00427C5F" w:rsidRDefault="00427C5F" w:rsidP="00847E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63943"/>
    <w:multiLevelType w:val="hybridMultilevel"/>
    <w:tmpl w:val="3652753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1B6"/>
    <w:rsid w:val="00101B7D"/>
    <w:rsid w:val="00153EA5"/>
    <w:rsid w:val="001577C5"/>
    <w:rsid w:val="001578E0"/>
    <w:rsid w:val="001D41B6"/>
    <w:rsid w:val="003615F8"/>
    <w:rsid w:val="00374B22"/>
    <w:rsid w:val="00375454"/>
    <w:rsid w:val="00427C5F"/>
    <w:rsid w:val="0043076C"/>
    <w:rsid w:val="004C7F06"/>
    <w:rsid w:val="004F480B"/>
    <w:rsid w:val="005525B8"/>
    <w:rsid w:val="005A640E"/>
    <w:rsid w:val="005C7CFC"/>
    <w:rsid w:val="006339BA"/>
    <w:rsid w:val="00662014"/>
    <w:rsid w:val="006F5B42"/>
    <w:rsid w:val="007608B6"/>
    <w:rsid w:val="00762C53"/>
    <w:rsid w:val="007F1035"/>
    <w:rsid w:val="0081195E"/>
    <w:rsid w:val="00847E72"/>
    <w:rsid w:val="00871425"/>
    <w:rsid w:val="008E7C32"/>
    <w:rsid w:val="00A44A39"/>
    <w:rsid w:val="00A70C05"/>
    <w:rsid w:val="00A82F1D"/>
    <w:rsid w:val="00B85D6F"/>
    <w:rsid w:val="00C75037"/>
    <w:rsid w:val="00D14869"/>
    <w:rsid w:val="00DE7777"/>
    <w:rsid w:val="00F05024"/>
    <w:rsid w:val="00F15115"/>
    <w:rsid w:val="00F36EA6"/>
    <w:rsid w:val="00FA7A63"/>
    <w:rsid w:val="00FB2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578E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78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8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7E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7E7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47E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7E72"/>
    <w:rPr>
      <w:sz w:val="24"/>
      <w:szCs w:val="24"/>
    </w:rPr>
  </w:style>
  <w:style w:type="table" w:styleId="TableGrid">
    <w:name w:val="Table Grid"/>
    <w:basedOn w:val="TableNormal"/>
    <w:uiPriority w:val="39"/>
    <w:rsid w:val="00F151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578E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78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8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7E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7E7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47E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7E72"/>
    <w:rPr>
      <w:sz w:val="24"/>
      <w:szCs w:val="24"/>
    </w:rPr>
  </w:style>
  <w:style w:type="table" w:styleId="TableGrid">
    <w:name w:val="Table Grid"/>
    <w:basedOn w:val="TableNormal"/>
    <w:uiPriority w:val="39"/>
    <w:rsid w:val="00F151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FAC\Documents\MAFAC\Exhibits\Artist%20-%20Exhibit%20App%20Process\Application\Application%20for%20Art%20Exhibition%20--%20Word%20doc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A91DA9FAFE741F6BA0962F8E745D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6086D-D6EA-4180-97D1-EFD9DB2BE3CF}"/>
      </w:docPartPr>
      <w:docPartBody>
        <w:p w:rsidR="007B048A" w:rsidRDefault="007B048A" w:rsidP="007B048A">
          <w:pPr>
            <w:pStyle w:val="2A91DA9FAFE741F6BA0962F8E745D4711"/>
          </w:pPr>
          <w:r w:rsidRPr="003C4E5B">
            <w:rPr>
              <w:rStyle w:val="PlaceholderText"/>
            </w:rPr>
            <w:t>Click here to enter a date.</w:t>
          </w:r>
        </w:p>
      </w:docPartBody>
    </w:docPart>
    <w:docPart>
      <w:docPartPr>
        <w:name w:val="2E9588B720E24C53BDECDF70FFF65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C695BE-084E-43CC-9CD8-51E9C4C3C5F9}"/>
      </w:docPartPr>
      <w:docPartBody>
        <w:p w:rsidR="007B048A" w:rsidRDefault="007B048A" w:rsidP="007B048A">
          <w:pPr>
            <w:pStyle w:val="2E9588B720E24C53BDECDF70FFF659871"/>
          </w:pPr>
          <w:r w:rsidRPr="003C4E5B">
            <w:rPr>
              <w:rStyle w:val="PlaceholderText"/>
            </w:rPr>
            <w:t>Click here to enter text.</w:t>
          </w:r>
        </w:p>
      </w:docPartBody>
    </w:docPart>
    <w:docPart>
      <w:docPartPr>
        <w:name w:val="CD598D505D8045A3880A105E1A13F7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FBEF8-EAE3-4972-AA76-F639804354A4}"/>
      </w:docPartPr>
      <w:docPartBody>
        <w:p w:rsidR="007B048A" w:rsidRDefault="007B048A" w:rsidP="007B048A">
          <w:pPr>
            <w:pStyle w:val="CD598D505D8045A3880A105E1A13F7BB1"/>
          </w:pPr>
          <w:r w:rsidRPr="003C4E5B">
            <w:rPr>
              <w:rStyle w:val="PlaceholderText"/>
            </w:rPr>
            <w:t>Click here to enter text.</w:t>
          </w:r>
        </w:p>
      </w:docPartBody>
    </w:docPart>
    <w:docPart>
      <w:docPartPr>
        <w:name w:val="4689CCF302304F24AB9D344BEFDB7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929BF-E9DC-4D1A-BA28-CC5748EC296C}"/>
      </w:docPartPr>
      <w:docPartBody>
        <w:p w:rsidR="007B048A" w:rsidRDefault="007B048A" w:rsidP="007B048A">
          <w:pPr>
            <w:pStyle w:val="4689CCF302304F24AB9D344BEFDB748E1"/>
          </w:pPr>
          <w:r w:rsidRPr="003C4E5B">
            <w:rPr>
              <w:rStyle w:val="PlaceholderText"/>
            </w:rPr>
            <w:t>Click here to enter text.</w:t>
          </w:r>
        </w:p>
      </w:docPartBody>
    </w:docPart>
    <w:docPart>
      <w:docPartPr>
        <w:name w:val="8F91C6642BBE4A1990C0AF4CC5050E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652B8D-BA87-4D5B-976F-C4542B0AD378}"/>
      </w:docPartPr>
      <w:docPartBody>
        <w:p w:rsidR="007B048A" w:rsidRDefault="007B048A" w:rsidP="007B048A">
          <w:pPr>
            <w:pStyle w:val="8F91C6642BBE4A1990C0AF4CC5050ECC1"/>
          </w:pPr>
          <w:r w:rsidRPr="003C4E5B">
            <w:rPr>
              <w:rStyle w:val="PlaceholderText"/>
            </w:rPr>
            <w:t>Click here to enter text.</w:t>
          </w:r>
        </w:p>
      </w:docPartBody>
    </w:docPart>
    <w:docPart>
      <w:docPartPr>
        <w:name w:val="795AF3D4BCFB405CAA72CA6B60B3A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B3D054-576C-47CE-A973-530BAC76801A}"/>
      </w:docPartPr>
      <w:docPartBody>
        <w:p w:rsidR="007B048A" w:rsidRDefault="007B048A" w:rsidP="007B048A">
          <w:pPr>
            <w:pStyle w:val="795AF3D4BCFB405CAA72CA6B60B3AEB91"/>
          </w:pPr>
          <w:r w:rsidRPr="003C4E5B">
            <w:rPr>
              <w:rStyle w:val="PlaceholderText"/>
            </w:rPr>
            <w:t>Click here to enter text.</w:t>
          </w:r>
        </w:p>
      </w:docPartBody>
    </w:docPart>
    <w:docPart>
      <w:docPartPr>
        <w:name w:val="A6F5A9DFC33B4FE4816C6810F01C25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5BB05-586A-4EB9-8381-FB752CFC6739}"/>
      </w:docPartPr>
      <w:docPartBody>
        <w:p w:rsidR="007B048A" w:rsidRDefault="007B048A" w:rsidP="007B048A">
          <w:pPr>
            <w:pStyle w:val="A6F5A9DFC33B4FE4816C6810F01C25CB1"/>
          </w:pPr>
          <w:r w:rsidRPr="003C4E5B">
            <w:rPr>
              <w:rStyle w:val="PlaceholderText"/>
            </w:rPr>
            <w:t>Click here to enter text.</w:t>
          </w:r>
        </w:p>
      </w:docPartBody>
    </w:docPart>
    <w:docPart>
      <w:docPartPr>
        <w:name w:val="31111054074C47C8AC7D778F71E0D0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28119-A40B-46E6-A87D-395A6B1661C7}"/>
      </w:docPartPr>
      <w:docPartBody>
        <w:p w:rsidR="007B048A" w:rsidRDefault="007B048A" w:rsidP="007B048A">
          <w:pPr>
            <w:pStyle w:val="31111054074C47C8AC7D778F71E0D0791"/>
          </w:pPr>
          <w:r w:rsidRPr="003C4E5B">
            <w:rPr>
              <w:rStyle w:val="PlaceholderText"/>
            </w:rPr>
            <w:t>Click here to enter text.</w:t>
          </w:r>
        </w:p>
      </w:docPartBody>
    </w:docPart>
    <w:docPart>
      <w:docPartPr>
        <w:name w:val="004EBD5A006F45FE8EB3BDB46B432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3FF9F0-9E59-4C4F-80F2-57FA842332A7}"/>
      </w:docPartPr>
      <w:docPartBody>
        <w:p w:rsidR="007B048A" w:rsidRDefault="007B048A" w:rsidP="007B048A">
          <w:pPr>
            <w:pStyle w:val="004EBD5A006F45FE8EB3BDB46B432BA91"/>
          </w:pPr>
          <w:r>
            <w:rPr>
              <w:sz w:val="22"/>
            </w:rPr>
            <w:t xml:space="preserve"> Drop down box: 2 or 3 dimensional? </w:t>
          </w:r>
        </w:p>
      </w:docPartBody>
    </w:docPart>
    <w:docPart>
      <w:docPartPr>
        <w:name w:val="04E2A75A35044C35B0C28254AA103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EF393A-93E2-49F9-BF26-43B03FB44037}"/>
      </w:docPartPr>
      <w:docPartBody>
        <w:p w:rsidR="007B048A" w:rsidRDefault="007B048A" w:rsidP="007B048A">
          <w:pPr>
            <w:pStyle w:val="04E2A75A35044C35B0C28254AA103BA01"/>
          </w:pPr>
          <w:r w:rsidRPr="003C4E5B">
            <w:rPr>
              <w:rStyle w:val="PlaceholderText"/>
            </w:rPr>
            <w:t>Click here to enter text.</w:t>
          </w:r>
        </w:p>
      </w:docPartBody>
    </w:docPart>
    <w:docPart>
      <w:docPartPr>
        <w:name w:val="D85A8A0A598443F48AC6699D309050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546AEA-7AB4-4818-9CFB-0C19D556EBD2}"/>
      </w:docPartPr>
      <w:docPartBody>
        <w:p w:rsidR="007B048A" w:rsidRDefault="007B048A" w:rsidP="007B048A">
          <w:pPr>
            <w:pStyle w:val="D85A8A0A598443F48AC6699D309050521"/>
          </w:pPr>
          <w:r w:rsidRPr="003C4E5B">
            <w:rPr>
              <w:rStyle w:val="PlaceholderText"/>
            </w:rPr>
            <w:t>Click here to enter text.</w:t>
          </w:r>
        </w:p>
      </w:docPartBody>
    </w:docPart>
    <w:docPart>
      <w:docPartPr>
        <w:name w:val="341F3986F6A24044A83703056447B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53EDA-7BDA-4999-A964-85EB9E7F5FA6}"/>
      </w:docPartPr>
      <w:docPartBody>
        <w:p w:rsidR="007B048A" w:rsidRDefault="007B048A" w:rsidP="007B048A">
          <w:pPr>
            <w:pStyle w:val="341F3986F6A24044A83703056447B53D1"/>
          </w:pPr>
          <w:r w:rsidRPr="003C4E5B">
            <w:rPr>
              <w:rStyle w:val="PlaceholderText"/>
            </w:rPr>
            <w:t>Click here to enter text.</w:t>
          </w:r>
        </w:p>
      </w:docPartBody>
    </w:docPart>
    <w:docPart>
      <w:docPartPr>
        <w:name w:val="CE70D4CD670044DAAD664C15436E3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1E3C4-C425-4B58-9820-FC0EA9AEDC1A}"/>
      </w:docPartPr>
      <w:docPartBody>
        <w:p w:rsidR="007B048A" w:rsidRDefault="007B048A" w:rsidP="007B048A">
          <w:pPr>
            <w:pStyle w:val="CE70D4CD670044DAAD664C15436E3C091"/>
          </w:pPr>
          <w:r w:rsidRPr="003C4E5B">
            <w:rPr>
              <w:rStyle w:val="PlaceholderText"/>
            </w:rPr>
            <w:t>Click here to enter text.</w:t>
          </w:r>
        </w:p>
      </w:docPartBody>
    </w:docPart>
    <w:docPart>
      <w:docPartPr>
        <w:name w:val="BC370B77308C4B71B1B925A98628E5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E3EE36-6569-4762-A36C-974FE8B0CAA8}"/>
      </w:docPartPr>
      <w:docPartBody>
        <w:p w:rsidR="007B048A" w:rsidRDefault="007B048A" w:rsidP="007B048A">
          <w:pPr>
            <w:pStyle w:val="BC370B77308C4B71B1B925A98628E5DD1"/>
          </w:pPr>
          <w:r w:rsidRPr="003C4E5B">
            <w:rPr>
              <w:rStyle w:val="PlaceholderText"/>
            </w:rPr>
            <w:t>Click here to enter text.</w:t>
          </w:r>
        </w:p>
      </w:docPartBody>
    </w:docPart>
    <w:docPart>
      <w:docPartPr>
        <w:name w:val="0BA605AC04BB4CA8BD8D805D249967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F7BC9-8667-4D4D-AF89-626A7BD609B6}"/>
      </w:docPartPr>
      <w:docPartBody>
        <w:p w:rsidR="007B048A" w:rsidRDefault="007B048A" w:rsidP="007B048A">
          <w:pPr>
            <w:pStyle w:val="0BA605AC04BB4CA8BD8D805D249967071"/>
          </w:pPr>
          <w:r w:rsidRPr="003C4E5B">
            <w:rPr>
              <w:rStyle w:val="PlaceholderText"/>
            </w:rPr>
            <w:t>Click here to enter text.</w:t>
          </w:r>
        </w:p>
      </w:docPartBody>
    </w:docPart>
    <w:docPart>
      <w:docPartPr>
        <w:name w:val="638ADFC4673044EEAE8843BA6D657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48B8EC-F557-430B-BE70-189F3704B30F}"/>
      </w:docPartPr>
      <w:docPartBody>
        <w:p w:rsidR="007B048A" w:rsidRDefault="007B048A" w:rsidP="007B048A">
          <w:pPr>
            <w:pStyle w:val="638ADFC4673044EEAE8843BA6D6576471"/>
          </w:pPr>
          <w:r w:rsidRPr="003C4E5B">
            <w:rPr>
              <w:rStyle w:val="PlaceholderText"/>
            </w:rPr>
            <w:t>Click here to enter text.</w:t>
          </w:r>
        </w:p>
      </w:docPartBody>
    </w:docPart>
    <w:docPart>
      <w:docPartPr>
        <w:name w:val="EA20DF3C1F494D7EB6A0EC0FD4B1CB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C4E2BC-5446-487A-B0E5-8A98E0032C78}"/>
      </w:docPartPr>
      <w:docPartBody>
        <w:p w:rsidR="007B048A" w:rsidRDefault="007B048A" w:rsidP="007B048A">
          <w:pPr>
            <w:pStyle w:val="EA20DF3C1F494D7EB6A0EC0FD4B1CB311"/>
          </w:pPr>
          <w:r w:rsidRPr="003C4E5B">
            <w:rPr>
              <w:rStyle w:val="PlaceholderText"/>
            </w:rPr>
            <w:t>Click here to enter text.</w:t>
          </w:r>
        </w:p>
      </w:docPartBody>
    </w:docPart>
    <w:docPart>
      <w:docPartPr>
        <w:name w:val="5B213C7950ED427F8AB9363DA388E9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C50734-3B86-49B4-B5AD-AEF7FB9AEEBC}"/>
      </w:docPartPr>
      <w:docPartBody>
        <w:p w:rsidR="007B048A" w:rsidRDefault="007B048A" w:rsidP="007B048A">
          <w:pPr>
            <w:pStyle w:val="5B213C7950ED427F8AB9363DA388E90D1"/>
          </w:pPr>
          <w:r w:rsidRPr="003C4E5B">
            <w:rPr>
              <w:rStyle w:val="PlaceholderText"/>
            </w:rPr>
            <w:t>Click here to enter text.</w:t>
          </w:r>
        </w:p>
      </w:docPartBody>
    </w:docPart>
    <w:docPart>
      <w:docPartPr>
        <w:name w:val="D52B01D342B84A629A5CE96DF18EF3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413B4F-C6AB-4695-A1CC-34945B67DD5B}"/>
      </w:docPartPr>
      <w:docPartBody>
        <w:p w:rsidR="007B048A" w:rsidRDefault="007B048A" w:rsidP="007B048A">
          <w:pPr>
            <w:pStyle w:val="D52B01D342B84A629A5CE96DF18EF30A1"/>
          </w:pPr>
          <w:r w:rsidRPr="003C4E5B">
            <w:rPr>
              <w:rStyle w:val="PlaceholderText"/>
            </w:rPr>
            <w:t>Click here to enter text.</w:t>
          </w:r>
        </w:p>
      </w:docPartBody>
    </w:docPart>
    <w:docPart>
      <w:docPartPr>
        <w:name w:val="36480C1E064A49C48E648B746A1337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3CCC8-E330-4289-8E26-E0D6115A8A31}"/>
      </w:docPartPr>
      <w:docPartBody>
        <w:p w:rsidR="007B048A" w:rsidRDefault="007B048A" w:rsidP="007B048A">
          <w:pPr>
            <w:pStyle w:val="36480C1E064A49C48E648B746A1337B71"/>
          </w:pPr>
          <w:r w:rsidRPr="003C4E5B">
            <w:rPr>
              <w:rStyle w:val="PlaceholderText"/>
            </w:rPr>
            <w:t>Click here to enter text.</w:t>
          </w:r>
        </w:p>
      </w:docPartBody>
    </w:docPart>
    <w:docPart>
      <w:docPartPr>
        <w:name w:val="7D18F84631E7435892B19B2AB35F34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E8800-7F5A-483D-B369-D48B30259666}"/>
      </w:docPartPr>
      <w:docPartBody>
        <w:p w:rsidR="007B048A" w:rsidRDefault="007B048A" w:rsidP="007B048A">
          <w:pPr>
            <w:pStyle w:val="7D18F84631E7435892B19B2AB35F34201"/>
          </w:pPr>
          <w:r>
            <w:rPr>
              <w:sz w:val="22"/>
            </w:rPr>
            <w:t xml:space="preserve">Drop down box </w:t>
          </w:r>
          <w:r w:rsidRPr="00FB2133">
            <w:rPr>
              <w:i/>
              <w:sz w:val="22"/>
            </w:rPr>
            <w:t>YES or NO</w:t>
          </w:r>
        </w:p>
      </w:docPartBody>
    </w:docPart>
    <w:docPart>
      <w:docPartPr>
        <w:name w:val="8A0AD83F46474745BBFA53C3E6D5CF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08271-073F-4735-812A-B4C2D6E43890}"/>
      </w:docPartPr>
      <w:docPartBody>
        <w:p w:rsidR="007B048A" w:rsidRDefault="007B048A" w:rsidP="007B048A">
          <w:pPr>
            <w:pStyle w:val="8A0AD83F46474745BBFA53C3E6D5CF3B1"/>
          </w:pPr>
          <w:r w:rsidRPr="003C4E5B">
            <w:rPr>
              <w:rStyle w:val="PlaceholderText"/>
            </w:rPr>
            <w:t>Click here to enter a date.</w:t>
          </w:r>
        </w:p>
      </w:docPartBody>
    </w:docPart>
    <w:docPart>
      <w:docPartPr>
        <w:name w:val="6255CADD38AA4B21BD081B50D1E4B8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11304B-721F-474E-86CC-B3A9ED208C80}"/>
      </w:docPartPr>
      <w:docPartBody>
        <w:p w:rsidR="007B048A" w:rsidRDefault="007B048A" w:rsidP="007B048A">
          <w:pPr>
            <w:pStyle w:val="6255CADD38AA4B21BD081B50D1E4B8351"/>
          </w:pPr>
          <w:r>
            <w:rPr>
              <w:sz w:val="22"/>
            </w:rPr>
            <w:t xml:space="preserve">Drop down box </w:t>
          </w:r>
          <w:r w:rsidRPr="00FB2133">
            <w:rPr>
              <w:i/>
              <w:sz w:val="22"/>
            </w:rPr>
            <w:t>YES or NO</w:t>
          </w:r>
        </w:p>
      </w:docPartBody>
    </w:docPart>
    <w:docPart>
      <w:docPartPr>
        <w:name w:val="CA92F0C66C824F34A4322D129C5FAA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036481-CCB7-4B84-9613-457236736593}"/>
      </w:docPartPr>
      <w:docPartBody>
        <w:p w:rsidR="007B048A" w:rsidRDefault="007B048A" w:rsidP="007B048A">
          <w:pPr>
            <w:pStyle w:val="CA92F0C66C824F34A4322D129C5FAA0E1"/>
          </w:pPr>
          <w:r w:rsidRPr="003C4E5B">
            <w:rPr>
              <w:rStyle w:val="PlaceholderText"/>
            </w:rPr>
            <w:t>Click here to enter a date.</w:t>
          </w:r>
        </w:p>
      </w:docPartBody>
    </w:docPart>
    <w:docPart>
      <w:docPartPr>
        <w:name w:val="74EC249B0E1A4FE8820AAF1B2BFED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BB0151-3988-4C87-AB91-716ECBCFBF57}"/>
      </w:docPartPr>
      <w:docPartBody>
        <w:p w:rsidR="007B048A" w:rsidRDefault="007B048A" w:rsidP="007B048A">
          <w:pPr>
            <w:pStyle w:val="74EC249B0E1A4FE8820AAF1B2BFED0CE1"/>
          </w:pPr>
          <w:r w:rsidRPr="003C4E5B">
            <w:rPr>
              <w:rStyle w:val="PlaceholderText"/>
            </w:rPr>
            <w:t>Click here to enter a date.</w:t>
          </w:r>
        </w:p>
      </w:docPartBody>
    </w:docPart>
    <w:docPart>
      <w:docPartPr>
        <w:name w:val="67AF48A6A645411082AD3C606DB23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6CFA2-312B-4462-A10C-B1798D54565C}"/>
      </w:docPartPr>
      <w:docPartBody>
        <w:p w:rsidR="007B048A" w:rsidRDefault="007B048A" w:rsidP="007B048A">
          <w:pPr>
            <w:pStyle w:val="67AF48A6A645411082AD3C606DB23C691"/>
          </w:pPr>
          <w:r>
            <w:rPr>
              <w:sz w:val="22"/>
            </w:rPr>
            <w:t xml:space="preserve">Drop down box </w:t>
          </w:r>
          <w:r w:rsidRPr="00FB2133">
            <w:rPr>
              <w:i/>
              <w:sz w:val="22"/>
            </w:rPr>
            <w:t>YES or NO</w:t>
          </w:r>
        </w:p>
      </w:docPartBody>
    </w:docPart>
    <w:docPart>
      <w:docPartPr>
        <w:name w:val="963486EB5D37468CAA5911F3594FCC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3D225-2459-4736-87B1-BA68C17758C5}"/>
      </w:docPartPr>
      <w:docPartBody>
        <w:p w:rsidR="007B048A" w:rsidRDefault="007B048A" w:rsidP="007B048A">
          <w:pPr>
            <w:pStyle w:val="963486EB5D37468CAA5911F3594FCC411"/>
          </w:pPr>
          <w:r>
            <w:rPr>
              <w:sz w:val="22"/>
            </w:rPr>
            <w:t xml:space="preserve">Drop down box </w:t>
          </w:r>
          <w:r w:rsidRPr="00FB2133">
            <w:rPr>
              <w:i/>
              <w:sz w:val="22"/>
            </w:rPr>
            <w:t>YES or NO</w:t>
          </w:r>
        </w:p>
      </w:docPartBody>
    </w:docPart>
    <w:docPart>
      <w:docPartPr>
        <w:name w:val="D95AED039C2247EBAA2FE8095F76BC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44824-8653-4CA6-BDBC-5D82C30D5242}"/>
      </w:docPartPr>
      <w:docPartBody>
        <w:p w:rsidR="007B048A" w:rsidRDefault="007B048A" w:rsidP="007B048A">
          <w:pPr>
            <w:pStyle w:val="D95AED039C2247EBAA2FE8095F76BC641"/>
          </w:pPr>
          <w:r>
            <w:rPr>
              <w:sz w:val="22"/>
            </w:rPr>
            <w:t xml:space="preserve">Drop down box </w:t>
          </w:r>
          <w:r w:rsidRPr="00FB2133">
            <w:rPr>
              <w:i/>
              <w:sz w:val="22"/>
            </w:rPr>
            <w:t>YES or NO</w:t>
          </w:r>
        </w:p>
      </w:docPartBody>
    </w:docPart>
    <w:docPart>
      <w:docPartPr>
        <w:name w:val="FCD2EE9FF3AB44FEA6704C8A517F42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9F9CA0-DB99-46D3-A5DB-34FA340E33D7}"/>
      </w:docPartPr>
      <w:docPartBody>
        <w:p w:rsidR="007B048A" w:rsidRDefault="007B048A" w:rsidP="007B048A">
          <w:pPr>
            <w:pStyle w:val="FCD2EE9FF3AB44FEA6704C8A517F42AE1"/>
          </w:pPr>
          <w:r>
            <w:rPr>
              <w:rStyle w:val="PlaceholderText"/>
            </w:rPr>
            <w:t>Click here to enter any comments you may have</w:t>
          </w:r>
          <w:r w:rsidRPr="003C4E5B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9DF"/>
    <w:rsid w:val="00611712"/>
    <w:rsid w:val="007B048A"/>
    <w:rsid w:val="009A39DF"/>
    <w:rsid w:val="00AF4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B048A"/>
    <w:rPr>
      <w:color w:val="808080"/>
    </w:rPr>
  </w:style>
  <w:style w:type="paragraph" w:customStyle="1" w:styleId="2A91DA9FAFE741F6BA0962F8E745D471">
    <w:name w:val="2A91DA9FAFE741F6BA0962F8E745D471"/>
  </w:style>
  <w:style w:type="paragraph" w:customStyle="1" w:styleId="2E9588B720E24C53BDECDF70FFF65987">
    <w:name w:val="2E9588B720E24C53BDECDF70FFF65987"/>
  </w:style>
  <w:style w:type="paragraph" w:customStyle="1" w:styleId="CD598D505D8045A3880A105E1A13F7BB">
    <w:name w:val="CD598D505D8045A3880A105E1A13F7BB"/>
  </w:style>
  <w:style w:type="paragraph" w:customStyle="1" w:styleId="4689CCF302304F24AB9D344BEFDB748E">
    <w:name w:val="4689CCF302304F24AB9D344BEFDB748E"/>
  </w:style>
  <w:style w:type="paragraph" w:customStyle="1" w:styleId="8F91C6642BBE4A1990C0AF4CC5050ECC">
    <w:name w:val="8F91C6642BBE4A1990C0AF4CC5050ECC"/>
  </w:style>
  <w:style w:type="paragraph" w:customStyle="1" w:styleId="795AF3D4BCFB405CAA72CA6B60B3AEB9">
    <w:name w:val="795AF3D4BCFB405CAA72CA6B60B3AEB9"/>
  </w:style>
  <w:style w:type="paragraph" w:customStyle="1" w:styleId="A6F5A9DFC33B4FE4816C6810F01C25CB">
    <w:name w:val="A6F5A9DFC33B4FE4816C6810F01C25CB"/>
  </w:style>
  <w:style w:type="paragraph" w:customStyle="1" w:styleId="31111054074C47C8AC7D778F71E0D079">
    <w:name w:val="31111054074C47C8AC7D778F71E0D079"/>
  </w:style>
  <w:style w:type="paragraph" w:customStyle="1" w:styleId="004EBD5A006F45FE8EB3BDB46B432BA9">
    <w:name w:val="004EBD5A006F45FE8EB3BDB46B432BA9"/>
  </w:style>
  <w:style w:type="paragraph" w:customStyle="1" w:styleId="B6C1887E2E984F828EE13BC43080B2D8">
    <w:name w:val="B6C1887E2E984F828EE13BC43080B2D8"/>
  </w:style>
  <w:style w:type="paragraph" w:customStyle="1" w:styleId="04E2A75A35044C35B0C28254AA103BA0">
    <w:name w:val="04E2A75A35044C35B0C28254AA103BA0"/>
  </w:style>
  <w:style w:type="paragraph" w:customStyle="1" w:styleId="D85A8A0A598443F48AC6699D30905052">
    <w:name w:val="D85A8A0A598443F48AC6699D30905052"/>
  </w:style>
  <w:style w:type="paragraph" w:customStyle="1" w:styleId="341F3986F6A24044A83703056447B53D">
    <w:name w:val="341F3986F6A24044A83703056447B53D"/>
  </w:style>
  <w:style w:type="paragraph" w:customStyle="1" w:styleId="CE70D4CD670044DAAD664C15436E3C09">
    <w:name w:val="CE70D4CD670044DAAD664C15436E3C09"/>
  </w:style>
  <w:style w:type="paragraph" w:customStyle="1" w:styleId="BC370B77308C4B71B1B925A98628E5DD">
    <w:name w:val="BC370B77308C4B71B1B925A98628E5DD"/>
  </w:style>
  <w:style w:type="paragraph" w:customStyle="1" w:styleId="0BA605AC04BB4CA8BD8D805D24996707">
    <w:name w:val="0BA605AC04BB4CA8BD8D805D24996707"/>
  </w:style>
  <w:style w:type="paragraph" w:customStyle="1" w:styleId="638ADFC4673044EEAE8843BA6D657647">
    <w:name w:val="638ADFC4673044EEAE8843BA6D657647"/>
  </w:style>
  <w:style w:type="paragraph" w:customStyle="1" w:styleId="EA20DF3C1F494D7EB6A0EC0FD4B1CB31">
    <w:name w:val="EA20DF3C1F494D7EB6A0EC0FD4B1CB31"/>
  </w:style>
  <w:style w:type="paragraph" w:customStyle="1" w:styleId="5B213C7950ED427F8AB9363DA388E90D">
    <w:name w:val="5B213C7950ED427F8AB9363DA388E90D"/>
  </w:style>
  <w:style w:type="paragraph" w:customStyle="1" w:styleId="D52B01D342B84A629A5CE96DF18EF30A">
    <w:name w:val="D52B01D342B84A629A5CE96DF18EF30A"/>
  </w:style>
  <w:style w:type="paragraph" w:customStyle="1" w:styleId="36480C1E064A49C48E648B746A1337B7">
    <w:name w:val="36480C1E064A49C48E648B746A1337B7"/>
  </w:style>
  <w:style w:type="paragraph" w:customStyle="1" w:styleId="7D18F84631E7435892B19B2AB35F3420">
    <w:name w:val="7D18F84631E7435892B19B2AB35F3420"/>
  </w:style>
  <w:style w:type="paragraph" w:customStyle="1" w:styleId="8A0AD83F46474745BBFA53C3E6D5CF3B">
    <w:name w:val="8A0AD83F46474745BBFA53C3E6D5CF3B"/>
  </w:style>
  <w:style w:type="paragraph" w:customStyle="1" w:styleId="6255CADD38AA4B21BD081B50D1E4B835">
    <w:name w:val="6255CADD38AA4B21BD081B50D1E4B835"/>
  </w:style>
  <w:style w:type="paragraph" w:customStyle="1" w:styleId="CA92F0C66C824F34A4322D129C5FAA0E">
    <w:name w:val="CA92F0C66C824F34A4322D129C5FAA0E"/>
  </w:style>
  <w:style w:type="paragraph" w:customStyle="1" w:styleId="74EC249B0E1A4FE8820AAF1B2BFED0CE">
    <w:name w:val="74EC249B0E1A4FE8820AAF1B2BFED0CE"/>
  </w:style>
  <w:style w:type="paragraph" w:customStyle="1" w:styleId="67AF48A6A645411082AD3C606DB23C69">
    <w:name w:val="67AF48A6A645411082AD3C606DB23C69"/>
  </w:style>
  <w:style w:type="paragraph" w:customStyle="1" w:styleId="963486EB5D37468CAA5911F3594FCC41">
    <w:name w:val="963486EB5D37468CAA5911F3594FCC41"/>
  </w:style>
  <w:style w:type="paragraph" w:customStyle="1" w:styleId="D95AED039C2247EBAA2FE8095F76BC64">
    <w:name w:val="D95AED039C2247EBAA2FE8095F76BC64"/>
  </w:style>
  <w:style w:type="paragraph" w:customStyle="1" w:styleId="FCD2EE9FF3AB44FEA6704C8A517F42AE">
    <w:name w:val="FCD2EE9FF3AB44FEA6704C8A517F42AE"/>
  </w:style>
  <w:style w:type="paragraph" w:customStyle="1" w:styleId="2A91DA9FAFE741F6BA0962F8E745D4711">
    <w:name w:val="2A91DA9FAFE741F6BA0962F8E745D4711"/>
    <w:rsid w:val="007B04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9588B720E24C53BDECDF70FFF659871">
    <w:name w:val="2E9588B720E24C53BDECDF70FFF659871"/>
    <w:rsid w:val="007B04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98D505D8045A3880A105E1A13F7BB1">
    <w:name w:val="CD598D505D8045A3880A105E1A13F7BB1"/>
    <w:rsid w:val="007B04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89CCF302304F24AB9D344BEFDB748E1">
    <w:name w:val="4689CCF302304F24AB9D344BEFDB748E1"/>
    <w:rsid w:val="007B04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91C6642BBE4A1990C0AF4CC5050ECC1">
    <w:name w:val="8F91C6642BBE4A1990C0AF4CC5050ECC1"/>
    <w:rsid w:val="007B04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5AF3D4BCFB405CAA72CA6B60B3AEB91">
    <w:name w:val="795AF3D4BCFB405CAA72CA6B60B3AEB91"/>
    <w:rsid w:val="007B04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A9DFC33B4FE4816C6810F01C25CB1">
    <w:name w:val="A6F5A9DFC33B4FE4816C6810F01C25CB1"/>
    <w:rsid w:val="007B04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111054074C47C8AC7D778F71E0D0791">
    <w:name w:val="31111054074C47C8AC7D778F71E0D0791"/>
    <w:rsid w:val="007B04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4EBD5A006F45FE8EB3BDB46B432BA91">
    <w:name w:val="004EBD5A006F45FE8EB3BDB46B432BA91"/>
    <w:rsid w:val="007B04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1887E2E984F828EE13BC43080B2D81">
    <w:name w:val="B6C1887E2E984F828EE13BC43080B2D81"/>
    <w:rsid w:val="007B04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E2A75A35044C35B0C28254AA103BA01">
    <w:name w:val="04E2A75A35044C35B0C28254AA103BA01"/>
    <w:rsid w:val="007B04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A8A0A598443F48AC6699D309050521">
    <w:name w:val="D85A8A0A598443F48AC6699D309050521"/>
    <w:rsid w:val="007B04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1F3986F6A24044A83703056447B53D1">
    <w:name w:val="341F3986F6A24044A83703056447B53D1"/>
    <w:rsid w:val="007B04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0D4CD670044DAAD664C15436E3C091">
    <w:name w:val="CE70D4CD670044DAAD664C15436E3C091"/>
    <w:rsid w:val="007B04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370B77308C4B71B1B925A98628E5DD1">
    <w:name w:val="BC370B77308C4B71B1B925A98628E5DD1"/>
    <w:rsid w:val="007B04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A605AC04BB4CA8BD8D805D249967071">
    <w:name w:val="0BA605AC04BB4CA8BD8D805D249967071"/>
    <w:rsid w:val="007B04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ADFC4673044EEAE8843BA6D6576471">
    <w:name w:val="638ADFC4673044EEAE8843BA6D6576471"/>
    <w:rsid w:val="007B04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20DF3C1F494D7EB6A0EC0FD4B1CB311">
    <w:name w:val="EA20DF3C1F494D7EB6A0EC0FD4B1CB311"/>
    <w:rsid w:val="007B04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213C7950ED427F8AB9363DA388E90D1">
    <w:name w:val="5B213C7950ED427F8AB9363DA388E90D1"/>
    <w:rsid w:val="007B04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2B01D342B84A629A5CE96DF18EF30A1">
    <w:name w:val="D52B01D342B84A629A5CE96DF18EF30A1"/>
    <w:rsid w:val="007B04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480C1E064A49C48E648B746A1337B71">
    <w:name w:val="36480C1E064A49C48E648B746A1337B71"/>
    <w:rsid w:val="007B04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8F84631E7435892B19B2AB35F34201">
    <w:name w:val="7D18F84631E7435892B19B2AB35F34201"/>
    <w:rsid w:val="007B04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0AD83F46474745BBFA53C3E6D5CF3B1">
    <w:name w:val="8A0AD83F46474745BBFA53C3E6D5CF3B1"/>
    <w:rsid w:val="007B04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5CADD38AA4B21BD081B50D1E4B8351">
    <w:name w:val="6255CADD38AA4B21BD081B50D1E4B8351"/>
    <w:rsid w:val="007B04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2F0C66C824F34A4322D129C5FAA0E1">
    <w:name w:val="CA92F0C66C824F34A4322D129C5FAA0E1"/>
    <w:rsid w:val="007B04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EC249B0E1A4FE8820AAF1B2BFED0CE1">
    <w:name w:val="74EC249B0E1A4FE8820AAF1B2BFED0CE1"/>
    <w:rsid w:val="007B04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AF48A6A645411082AD3C606DB23C691">
    <w:name w:val="67AF48A6A645411082AD3C606DB23C691"/>
    <w:rsid w:val="007B04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3486EB5D37468CAA5911F3594FCC411">
    <w:name w:val="963486EB5D37468CAA5911F3594FCC411"/>
    <w:rsid w:val="007B04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5AED039C2247EBAA2FE8095F76BC641">
    <w:name w:val="D95AED039C2247EBAA2FE8095F76BC641"/>
    <w:rsid w:val="007B04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D2EE9FF3AB44FEA6704C8A517F42AE1">
    <w:name w:val="FCD2EE9FF3AB44FEA6704C8A517F42AE1"/>
    <w:rsid w:val="007B04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B048A"/>
    <w:rPr>
      <w:color w:val="808080"/>
    </w:rPr>
  </w:style>
  <w:style w:type="paragraph" w:customStyle="1" w:styleId="2A91DA9FAFE741F6BA0962F8E745D471">
    <w:name w:val="2A91DA9FAFE741F6BA0962F8E745D471"/>
  </w:style>
  <w:style w:type="paragraph" w:customStyle="1" w:styleId="2E9588B720E24C53BDECDF70FFF65987">
    <w:name w:val="2E9588B720E24C53BDECDF70FFF65987"/>
  </w:style>
  <w:style w:type="paragraph" w:customStyle="1" w:styleId="CD598D505D8045A3880A105E1A13F7BB">
    <w:name w:val="CD598D505D8045A3880A105E1A13F7BB"/>
  </w:style>
  <w:style w:type="paragraph" w:customStyle="1" w:styleId="4689CCF302304F24AB9D344BEFDB748E">
    <w:name w:val="4689CCF302304F24AB9D344BEFDB748E"/>
  </w:style>
  <w:style w:type="paragraph" w:customStyle="1" w:styleId="8F91C6642BBE4A1990C0AF4CC5050ECC">
    <w:name w:val="8F91C6642BBE4A1990C0AF4CC5050ECC"/>
  </w:style>
  <w:style w:type="paragraph" w:customStyle="1" w:styleId="795AF3D4BCFB405CAA72CA6B60B3AEB9">
    <w:name w:val="795AF3D4BCFB405CAA72CA6B60B3AEB9"/>
  </w:style>
  <w:style w:type="paragraph" w:customStyle="1" w:styleId="A6F5A9DFC33B4FE4816C6810F01C25CB">
    <w:name w:val="A6F5A9DFC33B4FE4816C6810F01C25CB"/>
  </w:style>
  <w:style w:type="paragraph" w:customStyle="1" w:styleId="31111054074C47C8AC7D778F71E0D079">
    <w:name w:val="31111054074C47C8AC7D778F71E0D079"/>
  </w:style>
  <w:style w:type="paragraph" w:customStyle="1" w:styleId="004EBD5A006F45FE8EB3BDB46B432BA9">
    <w:name w:val="004EBD5A006F45FE8EB3BDB46B432BA9"/>
  </w:style>
  <w:style w:type="paragraph" w:customStyle="1" w:styleId="B6C1887E2E984F828EE13BC43080B2D8">
    <w:name w:val="B6C1887E2E984F828EE13BC43080B2D8"/>
  </w:style>
  <w:style w:type="paragraph" w:customStyle="1" w:styleId="04E2A75A35044C35B0C28254AA103BA0">
    <w:name w:val="04E2A75A35044C35B0C28254AA103BA0"/>
  </w:style>
  <w:style w:type="paragraph" w:customStyle="1" w:styleId="D85A8A0A598443F48AC6699D30905052">
    <w:name w:val="D85A8A0A598443F48AC6699D30905052"/>
  </w:style>
  <w:style w:type="paragraph" w:customStyle="1" w:styleId="341F3986F6A24044A83703056447B53D">
    <w:name w:val="341F3986F6A24044A83703056447B53D"/>
  </w:style>
  <w:style w:type="paragraph" w:customStyle="1" w:styleId="CE70D4CD670044DAAD664C15436E3C09">
    <w:name w:val="CE70D4CD670044DAAD664C15436E3C09"/>
  </w:style>
  <w:style w:type="paragraph" w:customStyle="1" w:styleId="BC370B77308C4B71B1B925A98628E5DD">
    <w:name w:val="BC370B77308C4B71B1B925A98628E5DD"/>
  </w:style>
  <w:style w:type="paragraph" w:customStyle="1" w:styleId="0BA605AC04BB4CA8BD8D805D24996707">
    <w:name w:val="0BA605AC04BB4CA8BD8D805D24996707"/>
  </w:style>
  <w:style w:type="paragraph" w:customStyle="1" w:styleId="638ADFC4673044EEAE8843BA6D657647">
    <w:name w:val="638ADFC4673044EEAE8843BA6D657647"/>
  </w:style>
  <w:style w:type="paragraph" w:customStyle="1" w:styleId="EA20DF3C1F494D7EB6A0EC0FD4B1CB31">
    <w:name w:val="EA20DF3C1F494D7EB6A0EC0FD4B1CB31"/>
  </w:style>
  <w:style w:type="paragraph" w:customStyle="1" w:styleId="5B213C7950ED427F8AB9363DA388E90D">
    <w:name w:val="5B213C7950ED427F8AB9363DA388E90D"/>
  </w:style>
  <w:style w:type="paragraph" w:customStyle="1" w:styleId="D52B01D342B84A629A5CE96DF18EF30A">
    <w:name w:val="D52B01D342B84A629A5CE96DF18EF30A"/>
  </w:style>
  <w:style w:type="paragraph" w:customStyle="1" w:styleId="36480C1E064A49C48E648B746A1337B7">
    <w:name w:val="36480C1E064A49C48E648B746A1337B7"/>
  </w:style>
  <w:style w:type="paragraph" w:customStyle="1" w:styleId="7D18F84631E7435892B19B2AB35F3420">
    <w:name w:val="7D18F84631E7435892B19B2AB35F3420"/>
  </w:style>
  <w:style w:type="paragraph" w:customStyle="1" w:styleId="8A0AD83F46474745BBFA53C3E6D5CF3B">
    <w:name w:val="8A0AD83F46474745BBFA53C3E6D5CF3B"/>
  </w:style>
  <w:style w:type="paragraph" w:customStyle="1" w:styleId="6255CADD38AA4B21BD081B50D1E4B835">
    <w:name w:val="6255CADD38AA4B21BD081B50D1E4B835"/>
  </w:style>
  <w:style w:type="paragraph" w:customStyle="1" w:styleId="CA92F0C66C824F34A4322D129C5FAA0E">
    <w:name w:val="CA92F0C66C824F34A4322D129C5FAA0E"/>
  </w:style>
  <w:style w:type="paragraph" w:customStyle="1" w:styleId="74EC249B0E1A4FE8820AAF1B2BFED0CE">
    <w:name w:val="74EC249B0E1A4FE8820AAF1B2BFED0CE"/>
  </w:style>
  <w:style w:type="paragraph" w:customStyle="1" w:styleId="67AF48A6A645411082AD3C606DB23C69">
    <w:name w:val="67AF48A6A645411082AD3C606DB23C69"/>
  </w:style>
  <w:style w:type="paragraph" w:customStyle="1" w:styleId="963486EB5D37468CAA5911F3594FCC41">
    <w:name w:val="963486EB5D37468CAA5911F3594FCC41"/>
  </w:style>
  <w:style w:type="paragraph" w:customStyle="1" w:styleId="D95AED039C2247EBAA2FE8095F76BC64">
    <w:name w:val="D95AED039C2247EBAA2FE8095F76BC64"/>
  </w:style>
  <w:style w:type="paragraph" w:customStyle="1" w:styleId="FCD2EE9FF3AB44FEA6704C8A517F42AE">
    <w:name w:val="FCD2EE9FF3AB44FEA6704C8A517F42AE"/>
  </w:style>
  <w:style w:type="paragraph" w:customStyle="1" w:styleId="2A91DA9FAFE741F6BA0962F8E745D4711">
    <w:name w:val="2A91DA9FAFE741F6BA0962F8E745D4711"/>
    <w:rsid w:val="007B04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9588B720E24C53BDECDF70FFF659871">
    <w:name w:val="2E9588B720E24C53BDECDF70FFF659871"/>
    <w:rsid w:val="007B04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98D505D8045A3880A105E1A13F7BB1">
    <w:name w:val="CD598D505D8045A3880A105E1A13F7BB1"/>
    <w:rsid w:val="007B04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89CCF302304F24AB9D344BEFDB748E1">
    <w:name w:val="4689CCF302304F24AB9D344BEFDB748E1"/>
    <w:rsid w:val="007B04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91C6642BBE4A1990C0AF4CC5050ECC1">
    <w:name w:val="8F91C6642BBE4A1990C0AF4CC5050ECC1"/>
    <w:rsid w:val="007B04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5AF3D4BCFB405CAA72CA6B60B3AEB91">
    <w:name w:val="795AF3D4BCFB405CAA72CA6B60B3AEB91"/>
    <w:rsid w:val="007B04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A9DFC33B4FE4816C6810F01C25CB1">
    <w:name w:val="A6F5A9DFC33B4FE4816C6810F01C25CB1"/>
    <w:rsid w:val="007B04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111054074C47C8AC7D778F71E0D0791">
    <w:name w:val="31111054074C47C8AC7D778F71E0D0791"/>
    <w:rsid w:val="007B04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4EBD5A006F45FE8EB3BDB46B432BA91">
    <w:name w:val="004EBD5A006F45FE8EB3BDB46B432BA91"/>
    <w:rsid w:val="007B04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1887E2E984F828EE13BC43080B2D81">
    <w:name w:val="B6C1887E2E984F828EE13BC43080B2D81"/>
    <w:rsid w:val="007B04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E2A75A35044C35B0C28254AA103BA01">
    <w:name w:val="04E2A75A35044C35B0C28254AA103BA01"/>
    <w:rsid w:val="007B04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A8A0A598443F48AC6699D309050521">
    <w:name w:val="D85A8A0A598443F48AC6699D309050521"/>
    <w:rsid w:val="007B04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1F3986F6A24044A83703056447B53D1">
    <w:name w:val="341F3986F6A24044A83703056447B53D1"/>
    <w:rsid w:val="007B04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0D4CD670044DAAD664C15436E3C091">
    <w:name w:val="CE70D4CD670044DAAD664C15436E3C091"/>
    <w:rsid w:val="007B04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370B77308C4B71B1B925A98628E5DD1">
    <w:name w:val="BC370B77308C4B71B1B925A98628E5DD1"/>
    <w:rsid w:val="007B04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A605AC04BB4CA8BD8D805D249967071">
    <w:name w:val="0BA605AC04BB4CA8BD8D805D249967071"/>
    <w:rsid w:val="007B04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ADFC4673044EEAE8843BA6D6576471">
    <w:name w:val="638ADFC4673044EEAE8843BA6D6576471"/>
    <w:rsid w:val="007B04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20DF3C1F494D7EB6A0EC0FD4B1CB311">
    <w:name w:val="EA20DF3C1F494D7EB6A0EC0FD4B1CB311"/>
    <w:rsid w:val="007B04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213C7950ED427F8AB9363DA388E90D1">
    <w:name w:val="5B213C7950ED427F8AB9363DA388E90D1"/>
    <w:rsid w:val="007B04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2B01D342B84A629A5CE96DF18EF30A1">
    <w:name w:val="D52B01D342B84A629A5CE96DF18EF30A1"/>
    <w:rsid w:val="007B04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480C1E064A49C48E648B746A1337B71">
    <w:name w:val="36480C1E064A49C48E648B746A1337B71"/>
    <w:rsid w:val="007B04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8F84631E7435892B19B2AB35F34201">
    <w:name w:val="7D18F84631E7435892B19B2AB35F34201"/>
    <w:rsid w:val="007B04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0AD83F46474745BBFA53C3E6D5CF3B1">
    <w:name w:val="8A0AD83F46474745BBFA53C3E6D5CF3B1"/>
    <w:rsid w:val="007B04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5CADD38AA4B21BD081B50D1E4B8351">
    <w:name w:val="6255CADD38AA4B21BD081B50D1E4B8351"/>
    <w:rsid w:val="007B04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2F0C66C824F34A4322D129C5FAA0E1">
    <w:name w:val="CA92F0C66C824F34A4322D129C5FAA0E1"/>
    <w:rsid w:val="007B04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EC249B0E1A4FE8820AAF1B2BFED0CE1">
    <w:name w:val="74EC249B0E1A4FE8820AAF1B2BFED0CE1"/>
    <w:rsid w:val="007B04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AF48A6A645411082AD3C606DB23C691">
    <w:name w:val="67AF48A6A645411082AD3C606DB23C691"/>
    <w:rsid w:val="007B04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3486EB5D37468CAA5911F3594FCC411">
    <w:name w:val="963486EB5D37468CAA5911F3594FCC411"/>
    <w:rsid w:val="007B04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5AED039C2247EBAA2FE8095F76BC641">
    <w:name w:val="D95AED039C2247EBAA2FE8095F76BC641"/>
    <w:rsid w:val="007B04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D2EE9FF3AB44FEA6704C8A517F42AE1">
    <w:name w:val="FCD2EE9FF3AB44FEA6704C8A517F42AE1"/>
    <w:rsid w:val="007B04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CDFCA-4DF2-46B6-822C-CDC0840C0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Application for Art Exhibition -- Word doc</Template>
  <TotalTime>7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Art Exhibition at MAFAC</vt:lpstr>
    </vt:vector>
  </TitlesOfParts>
  <Company/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Art Exhibition at MAFAC</dc:title>
  <dc:creator>MAFAC</dc:creator>
  <cp:lastModifiedBy>MAFAC</cp:lastModifiedBy>
  <cp:revision>4</cp:revision>
  <cp:lastPrinted>2015-03-20T21:08:00Z</cp:lastPrinted>
  <dcterms:created xsi:type="dcterms:W3CDTF">2015-11-04T22:42:00Z</dcterms:created>
  <dcterms:modified xsi:type="dcterms:W3CDTF">2015-11-05T19:37:00Z</dcterms:modified>
</cp:coreProperties>
</file>